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6"/>
        <w:gridCol w:w="4674"/>
      </w:tblGrid>
      <w:tr w:rsidR="00A76B4B" w:rsidRPr="00957CFA" w:rsidTr="00661721">
        <w:trPr>
          <w:trHeight w:val="720"/>
          <w:jc w:val="center"/>
        </w:trPr>
        <w:tc>
          <w:tcPr>
            <w:tcW w:w="10800" w:type="dxa"/>
            <w:gridSpan w:val="2"/>
          </w:tcPr>
          <w:p w:rsidR="00A76B4B" w:rsidRPr="00957CFA" w:rsidRDefault="00A76B4B" w:rsidP="00BC16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57CFA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 xml:space="preserve">Program </w:t>
            </w:r>
            <w:r w:rsidR="0089552F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Deactivation/</w:t>
            </w:r>
            <w:r w:rsidRPr="00957CFA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Discontinuance Action Form</w:t>
            </w:r>
          </w:p>
        </w:tc>
      </w:tr>
      <w:tr w:rsidR="00A76B4B" w:rsidRPr="00957CFA" w:rsidTr="00661721">
        <w:trPr>
          <w:trHeight w:val="423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A76B4B" w:rsidP="00693077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4877511"/>
                <w:placeholder>
                  <w:docPart w:val="3929D165386F470EA795B42EA49AA8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2C8D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693077"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  <w:r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9552F" w:rsidRPr="00957CFA" w:rsidTr="00661721">
        <w:trPr>
          <w:trHeight w:val="423"/>
          <w:jc w:val="center"/>
        </w:trPr>
        <w:tc>
          <w:tcPr>
            <w:tcW w:w="10800" w:type="dxa"/>
            <w:gridSpan w:val="2"/>
            <w:vAlign w:val="center"/>
          </w:tcPr>
          <w:p w:rsidR="0089552F" w:rsidRPr="00957CFA" w:rsidRDefault="0089552F" w:rsidP="00693077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    </w:t>
            </w:r>
            <w:r w:rsidRPr="0036569F">
              <w:rPr>
                <w:rFonts w:asciiTheme="minorHAnsi" w:hAnsiTheme="minorHAnsi"/>
                <w:b/>
                <w:sz w:val="22"/>
                <w:szCs w:val="22"/>
              </w:rPr>
              <w:t>Type of Action (check one):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134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A4" w:rsidRPr="009B56E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764A4" w:rsidRPr="009B56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>Deactivation</w:t>
            </w:r>
            <w:r w:rsidR="00E764A4" w:rsidRPr="009B56E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E764A4" w:rsidRPr="009B56E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764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4A4" w:rsidRPr="009B56E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8310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764A4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>Discontinuance</w:t>
            </w:r>
            <w:r w:rsidR="00E764A4" w:rsidRPr="009B56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64A4" w:rsidRPr="009B56E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A76B4B" w:rsidRPr="00957CFA" w:rsidTr="00661721">
        <w:trPr>
          <w:trHeight w:val="360"/>
          <w:jc w:val="center"/>
        </w:trPr>
        <w:tc>
          <w:tcPr>
            <w:tcW w:w="6126" w:type="dxa"/>
            <w:vAlign w:val="center"/>
          </w:tcPr>
          <w:p w:rsidR="00A76B4B" w:rsidRPr="00957CFA" w:rsidRDefault="00E764A4" w:rsidP="00693077">
            <w:pPr>
              <w:tabs>
                <w:tab w:val="left" w:pos="0"/>
                <w:tab w:val="left" w:pos="439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Program Title: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0256307"/>
                <w:placeholder>
                  <w:docPart w:val="4621B138A8EA4A9B81F2155CE7695CA2"/>
                </w:placeholder>
                <w:showingPlcHdr/>
                <w:text/>
              </w:sdtPr>
              <w:sdtEndPr/>
              <w:sdtContent>
                <w:r w:rsidR="00693077" w:rsidRPr="00544A4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Program Title</w:t>
                </w:r>
              </w:sdtContent>
            </w:sdt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74" w:type="dxa"/>
            <w:vAlign w:val="center"/>
          </w:tcPr>
          <w:p w:rsidR="00A76B4B" w:rsidRPr="00957CFA" w:rsidRDefault="00A76B4B" w:rsidP="00693077">
            <w:pPr>
              <w:tabs>
                <w:tab w:val="left" w:pos="0"/>
                <w:tab w:val="left" w:pos="439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Certification levels: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1001298"/>
                <w:placeholder>
                  <w:docPart w:val="1673516939BD4816BE379AB5DEC17E92"/>
                </w:placeholder>
                <w:showingPlcHdr/>
                <w:text/>
              </w:sdtPr>
              <w:sdtEndPr/>
              <w:sdtContent>
                <w:r w:rsidR="00693077"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Level</w:t>
                </w:r>
              </w:sdtContent>
            </w:sdt>
          </w:p>
        </w:tc>
      </w:tr>
      <w:tr w:rsidR="00A76B4B" w:rsidRPr="00957CFA" w:rsidTr="00661721">
        <w:trPr>
          <w:trHeight w:val="477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693077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Department: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3843803"/>
                <w:placeholder>
                  <w:docPart w:val="9C9896B188474E889ABCC0C96AB0CEB8"/>
                </w:placeholder>
                <w:showingPlcHdr/>
                <w:text/>
              </w:sdtPr>
              <w:sdtEndPr/>
              <w:sdtContent>
                <w:r w:rsidR="00693077" w:rsidRPr="00544A4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</w:p>
        </w:tc>
      </w:tr>
      <w:tr w:rsidR="00A76B4B" w:rsidRPr="00957CFA" w:rsidTr="00661721">
        <w:trPr>
          <w:trHeight w:val="432"/>
          <w:jc w:val="center"/>
        </w:trPr>
        <w:tc>
          <w:tcPr>
            <w:tcW w:w="10800" w:type="dxa"/>
            <w:gridSpan w:val="2"/>
          </w:tcPr>
          <w:p w:rsidR="00A76B4B" w:rsidRPr="00957CFA" w:rsidRDefault="00E764A4" w:rsidP="00BC16DF">
            <w:pPr>
              <w:tabs>
                <w:tab w:val="left" w:pos="0"/>
                <w:tab w:val="left" w:pos="439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3803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0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CFA" w:rsidRPr="00957CFA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Department Chair’s Letter of Support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attached.</w:t>
            </w:r>
          </w:p>
        </w:tc>
      </w:tr>
      <w:tr w:rsidR="00A76B4B" w:rsidRPr="00957CFA" w:rsidTr="00661721">
        <w:trPr>
          <w:trHeight w:val="612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E463B0">
            <w:pPr>
              <w:tabs>
                <w:tab w:val="left" w:pos="0"/>
                <w:tab w:val="left" w:pos="84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    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Department Chair’s Signature:</w:t>
            </w:r>
            <w:r w:rsidR="00E463B0"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____________________________________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E463B0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  Date:  ___/___/___</w:t>
            </w:r>
          </w:p>
        </w:tc>
      </w:tr>
      <w:tr w:rsidR="002F46BB" w:rsidRPr="00957CFA" w:rsidTr="00661721">
        <w:trPr>
          <w:trHeight w:val="648"/>
          <w:jc w:val="center"/>
        </w:trPr>
        <w:tc>
          <w:tcPr>
            <w:tcW w:w="10800" w:type="dxa"/>
            <w:gridSpan w:val="2"/>
            <w:vAlign w:val="center"/>
          </w:tcPr>
          <w:p w:rsidR="002F46BB" w:rsidRDefault="002F46BB" w:rsidP="002F46BB">
            <w:pPr>
              <w:tabs>
                <w:tab w:val="left" w:pos="0"/>
                <w:tab w:val="left" w:pos="840"/>
                <w:tab w:val="right" w:pos="7440"/>
                <w:tab w:val="left" w:pos="7680"/>
              </w:tabs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</w:t>
            </w:r>
            <w:r w:rsidRPr="00F56DD1">
              <w:rPr>
                <w:rFonts w:asciiTheme="minorHAnsi" w:hAnsiTheme="minorHAnsi"/>
                <w:b/>
                <w:sz w:val="20"/>
              </w:rPr>
              <w:t xml:space="preserve">Note:  Once a program is properly discontinued by the State Education Department (NYSED), all courses </w:t>
            </w:r>
            <w:r>
              <w:rPr>
                <w:rFonts w:asciiTheme="minorHAnsi" w:hAnsiTheme="minorHAnsi"/>
                <w:b/>
                <w:sz w:val="20"/>
              </w:rPr>
              <w:t xml:space="preserve">listed on </w:t>
            </w:r>
            <w:r>
              <w:rPr>
                <w:rFonts w:asciiTheme="minorHAnsi" w:hAnsiTheme="minorHAnsi"/>
                <w:b/>
                <w:sz w:val="20"/>
              </w:rPr>
              <w:br/>
              <w:t xml:space="preserve">          this action form </w:t>
            </w:r>
            <w:r w:rsidRPr="00F56DD1">
              <w:rPr>
                <w:rFonts w:asciiTheme="minorHAnsi" w:hAnsiTheme="minorHAnsi"/>
                <w:b/>
                <w:sz w:val="20"/>
              </w:rPr>
              <w:t xml:space="preserve">will be </w:t>
            </w:r>
            <w:r w:rsidR="00661721">
              <w:rPr>
                <w:rFonts w:asciiTheme="minorHAnsi" w:hAnsiTheme="minorHAnsi"/>
                <w:b/>
                <w:sz w:val="20"/>
              </w:rPr>
              <w:t>deleted by NTID Student Records/</w:t>
            </w:r>
            <w:r w:rsidRPr="00F56DD1">
              <w:rPr>
                <w:rFonts w:asciiTheme="minorHAnsi" w:hAnsiTheme="minorHAnsi"/>
                <w:b/>
                <w:sz w:val="20"/>
              </w:rPr>
              <w:t>Registrar Office.</w:t>
            </w:r>
          </w:p>
        </w:tc>
      </w:tr>
      <w:tr w:rsidR="00A76B4B" w:rsidRPr="00957CFA" w:rsidTr="00661721">
        <w:trPr>
          <w:trHeight w:val="342"/>
          <w:jc w:val="center"/>
        </w:trPr>
        <w:tc>
          <w:tcPr>
            <w:tcW w:w="10800" w:type="dxa"/>
            <w:gridSpan w:val="2"/>
            <w:vAlign w:val="center"/>
          </w:tcPr>
          <w:p w:rsidR="00A76B4B" w:rsidRPr="00E463B0" w:rsidRDefault="002F46BB" w:rsidP="002F46BB">
            <w:pPr>
              <w:tabs>
                <w:tab w:val="left" w:pos="0"/>
                <w:tab w:val="left" w:pos="840"/>
                <w:tab w:val="right" w:pos="7440"/>
                <w:tab w:val="left" w:pos="7680"/>
              </w:tabs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</w:t>
            </w:r>
            <w:r w:rsidR="00E463B0" w:rsidRPr="00E463B0">
              <w:rPr>
                <w:rFonts w:asciiTheme="minorHAnsi" w:hAnsiTheme="minorHAnsi"/>
                <w:i/>
                <w:sz w:val="20"/>
              </w:rPr>
              <w:t xml:space="preserve">  Please submit this signed form to Associate Dean </w:t>
            </w:r>
            <w:r>
              <w:rPr>
                <w:rFonts w:asciiTheme="minorHAnsi" w:hAnsiTheme="minorHAnsi"/>
                <w:i/>
                <w:sz w:val="20"/>
              </w:rPr>
              <w:t>for</w:t>
            </w:r>
            <w:r w:rsidR="00E463B0" w:rsidRPr="00E463B0">
              <w:rPr>
                <w:rFonts w:asciiTheme="minorHAnsi" w:hAnsiTheme="minorHAnsi"/>
                <w:i/>
                <w:sz w:val="20"/>
              </w:rPr>
              <w:t xml:space="preserve"> Curriculum for further processing.</w:t>
            </w:r>
          </w:p>
        </w:tc>
      </w:tr>
      <w:tr w:rsidR="00A76B4B" w:rsidRPr="00957CFA" w:rsidTr="00661721">
        <w:trPr>
          <w:trHeight w:val="468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7F038A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Submitted to the NCC:  ___/___/___</w:t>
            </w:r>
          </w:p>
        </w:tc>
      </w:tr>
      <w:tr w:rsidR="00A76B4B" w:rsidRPr="00957CFA" w:rsidTr="00661721">
        <w:trPr>
          <w:trHeight w:val="432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7F038A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 xml:space="preserve">A.  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NCC Action: ___/___/___</w:t>
            </w:r>
          </w:p>
        </w:tc>
      </w:tr>
      <w:tr w:rsidR="00A76B4B" w:rsidRPr="00957CFA" w:rsidTr="00E764A4">
        <w:trPr>
          <w:trHeight w:val="297"/>
          <w:jc w:val="center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A76B4B" w:rsidRPr="00E764A4" w:rsidRDefault="00A76B4B" w:rsidP="005D5A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Recommend Approval</w:t>
            </w:r>
          </w:p>
        </w:tc>
      </w:tr>
      <w:tr w:rsidR="00A76B4B" w:rsidRPr="00957CFA" w:rsidTr="00E764A4">
        <w:trPr>
          <w:trHeight w:val="288"/>
          <w:jc w:val="center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A76B4B" w:rsidRPr="00E764A4" w:rsidRDefault="00A76B4B" w:rsidP="005D5A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30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="00E764A4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Recommend Approval -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Revisions Necessary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D5A44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="005D5A44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Revisions received: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___/___/___</w:t>
            </w:r>
          </w:p>
        </w:tc>
      </w:tr>
      <w:tr w:rsidR="00A76B4B" w:rsidRPr="00957CFA" w:rsidTr="00661721">
        <w:trPr>
          <w:trHeight w:val="252"/>
          <w:jc w:val="center"/>
        </w:trPr>
        <w:tc>
          <w:tcPr>
            <w:tcW w:w="10800" w:type="dxa"/>
            <w:gridSpan w:val="2"/>
            <w:vAlign w:val="bottom"/>
          </w:tcPr>
          <w:p w:rsidR="00A76B4B" w:rsidRPr="00E764A4" w:rsidRDefault="00A76B4B" w:rsidP="005D5A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30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No vot</w:t>
            </w:r>
            <w:r w:rsidR="00E764A4" w:rsidRPr="00E764A4">
              <w:rPr>
                <w:rFonts w:asciiTheme="minorHAnsi" w:hAnsiTheme="minorHAnsi"/>
                <w:b/>
                <w:sz w:val="22"/>
                <w:szCs w:val="22"/>
              </w:rPr>
              <w:t>e taken -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Return</w:t>
            </w:r>
            <w:r w:rsidR="00E764A4" w:rsidRPr="00E764A4">
              <w:rPr>
                <w:rFonts w:asciiTheme="minorHAnsi" w:hAnsiTheme="minorHAnsi"/>
                <w:b/>
                <w:sz w:val="22"/>
                <w:szCs w:val="22"/>
              </w:rPr>
              <w:t>ed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for Revision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Revisions received: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___/___/___</w:t>
            </w:r>
          </w:p>
        </w:tc>
      </w:tr>
      <w:tr w:rsidR="00A76B4B" w:rsidRPr="00957CFA" w:rsidTr="00661721">
        <w:trPr>
          <w:trHeight w:val="288"/>
          <w:jc w:val="center"/>
        </w:trPr>
        <w:tc>
          <w:tcPr>
            <w:tcW w:w="10800" w:type="dxa"/>
            <w:gridSpan w:val="2"/>
            <w:vAlign w:val="bottom"/>
          </w:tcPr>
          <w:p w:rsidR="00A76B4B" w:rsidRPr="00E764A4" w:rsidRDefault="00A76B4B" w:rsidP="005D5A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Recommend Disapproval</w:t>
            </w:r>
          </w:p>
        </w:tc>
      </w:tr>
      <w:tr w:rsidR="00A76B4B" w:rsidRPr="00957CFA" w:rsidTr="00661721">
        <w:trPr>
          <w:jc w:val="center"/>
        </w:trPr>
        <w:tc>
          <w:tcPr>
            <w:tcW w:w="10800" w:type="dxa"/>
            <w:gridSpan w:val="2"/>
          </w:tcPr>
          <w:p w:rsidR="00A76B4B" w:rsidRPr="00E764A4" w:rsidRDefault="00A76B4B" w:rsidP="00BC16D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6B4B" w:rsidRPr="00957CFA" w:rsidTr="00661721">
        <w:trPr>
          <w:jc w:val="center"/>
        </w:trPr>
        <w:tc>
          <w:tcPr>
            <w:tcW w:w="10800" w:type="dxa"/>
            <w:gridSpan w:val="2"/>
          </w:tcPr>
          <w:p w:rsidR="00A76B4B" w:rsidRPr="00957CFA" w:rsidRDefault="00A76B4B" w:rsidP="005D5A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</w:tr>
      <w:tr w:rsidR="00A76B4B" w:rsidRPr="00957CFA" w:rsidTr="00E764A4">
        <w:trPr>
          <w:trHeight w:val="1728"/>
          <w:jc w:val="center"/>
        </w:trPr>
        <w:tc>
          <w:tcPr>
            <w:tcW w:w="10800" w:type="dxa"/>
            <w:gridSpan w:val="2"/>
          </w:tcPr>
          <w:p w:rsidR="0072653B" w:rsidRPr="00957CFA" w:rsidRDefault="0072653B" w:rsidP="00BC16D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480"/>
                <w:tab w:val="left" w:pos="70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1721" w:rsidRPr="00957CFA" w:rsidTr="00661721">
        <w:trPr>
          <w:trHeight w:val="495"/>
          <w:jc w:val="center"/>
        </w:trPr>
        <w:tc>
          <w:tcPr>
            <w:tcW w:w="10800" w:type="dxa"/>
            <w:gridSpan w:val="2"/>
            <w:vAlign w:val="center"/>
          </w:tcPr>
          <w:p w:rsidR="00661721" w:rsidRDefault="00661721" w:rsidP="000E1046">
            <w:pPr>
              <w:tabs>
                <w:tab w:val="left" w:pos="0"/>
                <w:tab w:val="left" w:pos="439"/>
                <w:tab w:val="left" w:pos="4860"/>
                <w:tab w:val="right" w:pos="7560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B.   NCC Action: ___/___/___ (if resubmitted)</w:t>
            </w:r>
          </w:p>
        </w:tc>
      </w:tr>
      <w:tr w:rsidR="00661721" w:rsidRPr="00957CFA" w:rsidTr="00661721">
        <w:trPr>
          <w:trHeight w:val="495"/>
          <w:jc w:val="center"/>
        </w:trPr>
        <w:tc>
          <w:tcPr>
            <w:tcW w:w="10800" w:type="dxa"/>
            <w:gridSpan w:val="2"/>
            <w:vAlign w:val="center"/>
          </w:tcPr>
          <w:p w:rsidR="00661721" w:rsidRDefault="00E764A4" w:rsidP="000E1046">
            <w:pPr>
              <w:tabs>
                <w:tab w:val="left" w:pos="0"/>
                <w:tab w:val="left" w:pos="439"/>
                <w:tab w:val="left" w:pos="4860"/>
                <w:tab w:val="right" w:pos="7560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5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1" w:rsidRPr="00E764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61721" w:rsidRPr="00E764A4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>NCC Chair’s Letter describing final NCC recommendation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received.</w:t>
            </w:r>
          </w:p>
        </w:tc>
      </w:tr>
      <w:tr w:rsidR="00A76B4B" w:rsidRPr="00957CFA" w:rsidTr="00661721">
        <w:trPr>
          <w:trHeight w:val="495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0E1046">
            <w:pPr>
              <w:tabs>
                <w:tab w:val="left" w:pos="0"/>
                <w:tab w:val="left" w:pos="439"/>
                <w:tab w:val="left" w:pos="4860"/>
                <w:tab w:val="right" w:pos="7560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>NCC Chairperson’s Signature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>:  ____________________________________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 xml:space="preserve">_______   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76B4B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7F038A">
            <w:pPr>
              <w:tabs>
                <w:tab w:val="left" w:pos="0"/>
                <w:tab w:val="left" w:pos="439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6172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Submitted to the Dean through Associate </w:t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>VP for Academic Affairs (AVPAA)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2653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7265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76B4B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0E1046">
            <w:pPr>
              <w:tabs>
                <w:tab w:val="left" w:pos="0"/>
                <w:tab w:val="left" w:pos="439"/>
                <w:tab w:val="right" w:pos="7560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ab/>
              <w:t>AVPAA’s Signature:  ____________________________________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 xml:space="preserve">_______________   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76B4B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E764A4" w:rsidP="000E1046">
            <w:pPr>
              <w:tabs>
                <w:tab w:val="left" w:pos="0"/>
                <w:tab w:val="left" w:pos="439"/>
                <w:tab w:val="left" w:pos="4860"/>
                <w:tab w:val="right" w:pos="7560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ab/>
              <w:t>Dean’s Signature: _________________________________________________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 xml:space="preserve">____ 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76B4B" w:rsidRPr="00957CFA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661721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661721" w:rsidRPr="003525A4" w:rsidRDefault="00E764A4" w:rsidP="00E764A4">
            <w:pPr>
              <w:rPr>
                <w:b/>
              </w:rPr>
            </w:pP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>.   Submitted to Provost/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>Vice</w:t>
            </w:r>
            <w:r w:rsidR="00661721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Provost with letter from Dean</w:t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D76B86" w:rsidRPr="00E764A4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76B4B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A76B4B" w:rsidP="00E764A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6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>Submitted t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o </w:t>
            </w:r>
            <w:r w:rsidR="00D76B86" w:rsidRPr="00E764A4">
              <w:rPr>
                <w:rFonts w:asciiTheme="minorHAnsi" w:hAnsiTheme="minorHAnsi"/>
                <w:b/>
                <w:sz w:val="22"/>
                <w:szCs w:val="22"/>
              </w:rPr>
              <w:t>NYSED via Provost/</w:t>
            </w:r>
            <w:r w:rsidR="00E764A4" w:rsidRPr="00E764A4">
              <w:rPr>
                <w:rFonts w:asciiTheme="minorHAnsi" w:hAnsiTheme="minorHAnsi"/>
                <w:b/>
                <w:sz w:val="22"/>
                <w:szCs w:val="22"/>
              </w:rPr>
              <w:t>Vice</w:t>
            </w:r>
            <w:r w:rsidR="00D76B86"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Provost</w:t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76B86" w:rsidRPr="003656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76B86" w:rsidRPr="0036569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  <w:r w:rsidR="00D76B86" w:rsidRPr="0036569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76B86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D76B86" w:rsidRPr="00E764A4">
              <w:rPr>
                <w:rFonts w:asciiTheme="minorHAnsi" w:hAnsiTheme="minorHAnsi"/>
                <w:b/>
                <w:sz w:val="22"/>
                <w:szCs w:val="22"/>
              </w:rPr>
              <w:t>Date Approved:</w:t>
            </w:r>
            <w:r w:rsidRPr="00E764A4">
              <w:rPr>
                <w:rFonts w:asciiTheme="minorHAnsi" w:hAnsiTheme="minorHAnsi"/>
                <w:b/>
                <w:sz w:val="22"/>
                <w:szCs w:val="22"/>
              </w:rPr>
              <w:t xml:space="preserve">  ___/___/___</w:t>
            </w:r>
          </w:p>
        </w:tc>
      </w:tr>
      <w:tr w:rsidR="00A76B4B" w:rsidRPr="00957CFA" w:rsidTr="00661721">
        <w:trPr>
          <w:trHeight w:val="540"/>
          <w:jc w:val="center"/>
        </w:trPr>
        <w:tc>
          <w:tcPr>
            <w:tcW w:w="10800" w:type="dxa"/>
            <w:gridSpan w:val="2"/>
            <w:vAlign w:val="center"/>
          </w:tcPr>
          <w:p w:rsidR="00A76B4B" w:rsidRPr="00957CFA" w:rsidRDefault="00A76B4B" w:rsidP="00E764A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ab/>
              <w:t>Submitted to NTID Student Record</w:t>
            </w:r>
            <w:r w:rsidR="000E1046">
              <w:rPr>
                <w:rFonts w:asciiTheme="minorHAnsi" w:hAnsiTheme="minorHAnsi"/>
                <w:b/>
                <w:sz w:val="22"/>
                <w:szCs w:val="22"/>
              </w:rPr>
              <w:t>s/Registrar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E764A4" w:rsidRPr="0036569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 xml:space="preserve">   After NYSED Approved</w:t>
            </w:r>
            <w:r w:rsidR="005D5A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E764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 ___/___/___</w:t>
            </w:r>
          </w:p>
        </w:tc>
      </w:tr>
      <w:tr w:rsidR="007D1FA3" w:rsidRPr="00957CFA" w:rsidTr="007D1FA3">
        <w:trPr>
          <w:trHeight w:val="387"/>
          <w:jc w:val="center"/>
        </w:trPr>
        <w:tc>
          <w:tcPr>
            <w:tcW w:w="10800" w:type="dxa"/>
            <w:gridSpan w:val="2"/>
            <w:vAlign w:val="center"/>
          </w:tcPr>
          <w:p w:rsidR="007D1FA3" w:rsidRPr="007D1FA3" w:rsidRDefault="007D1FA3" w:rsidP="00E764A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7680"/>
                <w:tab w:val="left" w:pos="864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7D1FA3">
              <w:rPr>
                <w:rFonts w:asciiTheme="minorHAnsi" w:hAnsiTheme="minorHAnsi"/>
                <w:i/>
                <w:sz w:val="18"/>
                <w:szCs w:val="18"/>
              </w:rPr>
              <w:t>*NYSED submission not needed for Deactivation</w:t>
            </w:r>
            <w:r w:rsidR="00721BBB">
              <w:rPr>
                <w:rFonts w:asciiTheme="minorHAnsi" w:hAnsiTheme="minorHAnsi"/>
                <w:i/>
                <w:sz w:val="18"/>
                <w:szCs w:val="18"/>
              </w:rPr>
              <w:t xml:space="preserve"> (temporary suspension of new student enrollment)</w:t>
            </w:r>
            <w:bookmarkStart w:id="0" w:name="_GoBack"/>
            <w:bookmarkEnd w:id="0"/>
            <w:r w:rsidRPr="007D1FA3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</w:tbl>
    <w:p w:rsidR="0072653B" w:rsidRDefault="0072653B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3960"/>
      </w:tblGrid>
      <w:tr w:rsidR="00A76B4B" w:rsidRPr="00957CFA" w:rsidTr="005D5A44">
        <w:tc>
          <w:tcPr>
            <w:tcW w:w="10890" w:type="dxa"/>
            <w:gridSpan w:val="2"/>
          </w:tcPr>
          <w:p w:rsidR="00A76B4B" w:rsidRPr="00957CFA" w:rsidRDefault="00A76B4B" w:rsidP="00BC16DF">
            <w:pPr>
              <w:tabs>
                <w:tab w:val="left" w:pos="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6DD1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 xml:space="preserve">Program </w:t>
            </w:r>
            <w:r w:rsidR="00E764A4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Deactivation/</w:t>
            </w:r>
            <w:r w:rsidRPr="00F56DD1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Discontinuance Action Form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56DD1">
              <w:rPr>
                <w:rFonts w:asciiTheme="minorHAnsi" w:hAnsiTheme="minorHAnsi"/>
                <w:b/>
                <w:i/>
                <w:sz w:val="22"/>
                <w:szCs w:val="22"/>
              </w:rPr>
              <w:t>(continued)</w:t>
            </w:r>
          </w:p>
        </w:tc>
      </w:tr>
      <w:tr w:rsidR="00A76B4B" w:rsidRPr="00957CFA" w:rsidTr="005D5A44">
        <w:tc>
          <w:tcPr>
            <w:tcW w:w="10890" w:type="dxa"/>
            <w:gridSpan w:val="2"/>
          </w:tcPr>
          <w:p w:rsidR="00A76B4B" w:rsidRPr="00957CFA" w:rsidRDefault="00A76B4B" w:rsidP="00BC16DF">
            <w:pPr>
              <w:tabs>
                <w:tab w:val="left" w:pos="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6B4B" w:rsidRPr="00957CFA" w:rsidTr="005D5A44">
        <w:tc>
          <w:tcPr>
            <w:tcW w:w="10890" w:type="dxa"/>
            <w:gridSpan w:val="2"/>
          </w:tcPr>
          <w:p w:rsidR="00A76B4B" w:rsidRPr="00957CFA" w:rsidRDefault="00A76B4B" w:rsidP="00BC16DF">
            <w:pPr>
              <w:tabs>
                <w:tab w:val="left" w:pos="4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List all courses to be delete</w:t>
            </w:r>
            <w:r w:rsidRPr="007D1FA3">
              <w:rPr>
                <w:rFonts w:asciiTheme="minorHAnsi" w:hAnsiTheme="minorHAnsi"/>
                <w:b/>
                <w:sz w:val="22"/>
                <w:szCs w:val="22"/>
              </w:rPr>
              <w:t xml:space="preserve">d </w:t>
            </w:r>
            <w:r w:rsidR="00661721" w:rsidRPr="007D1FA3">
              <w:rPr>
                <w:rFonts w:asciiTheme="minorHAnsi" w:hAnsiTheme="minorHAnsi"/>
                <w:b/>
                <w:sz w:val="22"/>
                <w:szCs w:val="22"/>
              </w:rPr>
              <w:t xml:space="preserve">from SIS </w:t>
            </w:r>
            <w:r w:rsidRPr="007D1FA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957CFA">
              <w:rPr>
                <w:rFonts w:asciiTheme="minorHAnsi" w:hAnsiTheme="minorHAnsi"/>
                <w:b/>
                <w:sz w:val="22"/>
                <w:szCs w:val="22"/>
              </w:rPr>
              <w:t>s a result of discontinuance of the program:</w:t>
            </w:r>
          </w:p>
        </w:tc>
      </w:tr>
      <w:tr w:rsidR="0072653B" w:rsidRPr="00957CFA" w:rsidTr="00D76B86">
        <w:tc>
          <w:tcPr>
            <w:tcW w:w="10890" w:type="dxa"/>
            <w:gridSpan w:val="2"/>
            <w:tcBorders>
              <w:bottom w:val="double" w:sz="4" w:space="0" w:color="auto"/>
            </w:tcBorders>
          </w:tcPr>
          <w:p w:rsidR="0072653B" w:rsidRPr="00957CFA" w:rsidRDefault="0072653B" w:rsidP="00BC16DF">
            <w:pPr>
              <w:tabs>
                <w:tab w:val="left" w:pos="48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653B" w:rsidTr="005D5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53B" w:rsidRPr="0072653B" w:rsidRDefault="0072653B" w:rsidP="0072653B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480"/>
                <w:tab w:val="left" w:pos="7020"/>
                <w:tab w:val="left" w:pos="8179"/>
                <w:tab w:val="left" w:pos="8640"/>
              </w:tabs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mallCaps/>
                <w:sz w:val="22"/>
                <w:szCs w:val="22"/>
              </w:rPr>
              <w:t>Course Title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53B" w:rsidRDefault="0072653B" w:rsidP="007265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CFA">
              <w:rPr>
                <w:rFonts w:asciiTheme="minorHAnsi" w:hAnsiTheme="minorHAnsi"/>
                <w:b/>
                <w:smallCaps/>
                <w:sz w:val="22"/>
                <w:szCs w:val="22"/>
              </w:rPr>
              <w:t>Course Number</w:t>
            </w:r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6930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688845"/>
                <w:placeholder>
                  <w:docPart w:val="930E3DDC2EE545BF9FDB1B59F9B0E8A5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1340320"/>
                <w:placeholder>
                  <w:docPart w:val="B994D92BED5442FDAF32CADF37898967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0672085"/>
                <w:placeholder>
                  <w:docPart w:val="F317A9A49AAC47A5A8D46582748F4ADC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9996036"/>
                <w:placeholder>
                  <w:docPart w:val="EFF681771BA94F18AEE9E7B279DC2F34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7682306"/>
                <w:placeholder>
                  <w:docPart w:val="BE6F3C1ED7F14C8DA2AEE44D5EE09735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7629713"/>
                <w:placeholder>
                  <w:docPart w:val="48A1C7BFA3CB4677A723639E39891E98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1579363"/>
                <w:placeholder>
                  <w:docPart w:val="DC6B14BFC08842E08FB89B54C7266F5E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08513271"/>
                <w:placeholder>
                  <w:docPart w:val="B0B4FCB82DFA417582410EE22B6130FB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39592169"/>
                <w:placeholder>
                  <w:docPart w:val="0634772FD3EA4637A3832926CD5B1B51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9152266"/>
                <w:placeholder>
                  <w:docPart w:val="0C44C3B06FAD4935A3B976CF1897370A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6653632"/>
                <w:placeholder>
                  <w:docPart w:val="58F60A0106FB42429136AA4A4E6B5C14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688515"/>
                <w:placeholder>
                  <w:docPart w:val="6A6E4C6C6E164988A8C0CD33C4032D19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4876614"/>
                <w:placeholder>
                  <w:docPart w:val="B555A5DF9E374DF79C2CFBF0D07C612B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9375714"/>
                <w:placeholder>
                  <w:docPart w:val="8E8F5E8652204BE1834BB14B92E2EF44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98751190"/>
                <w:placeholder>
                  <w:docPart w:val="257C071C76694B29966F40C17BF9EB6B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0242789"/>
                <w:placeholder>
                  <w:docPart w:val="946494B58A134430B4DCA2E5920C1869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40034329"/>
                <w:placeholder>
                  <w:docPart w:val="8B1428CAC4A1451B81D0DE1ACC75D362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2256884"/>
                <w:placeholder>
                  <w:docPart w:val="B42B20768C0E4842ADAA7796BC611E42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7854799"/>
                <w:placeholder>
                  <w:docPart w:val="A4BEE287BCAB45F5B024A732C9C80B61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1100469"/>
                <w:placeholder>
                  <w:docPart w:val="A401B8287FCE402AACC58F9833440BAB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3895902"/>
                <w:placeholder>
                  <w:docPart w:val="6BA1EFF27BDB41AE8868760B37D65F7C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5001444"/>
                <w:placeholder>
                  <w:docPart w:val="5B66984DE4484A7BA560EFCDA6AEC1BD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2862025"/>
                <w:placeholder>
                  <w:docPart w:val="48B7AF70DD824ECB934F8DEA9E890935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54126025"/>
                <w:placeholder>
                  <w:docPart w:val="9E64F7FAE071480ABCCE352DCFE4DDEB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1807397"/>
                <w:placeholder>
                  <w:docPart w:val="52308D4F2931460CB41846314B0CE839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0148625"/>
                <w:placeholder>
                  <w:docPart w:val="E074D2BDDFBB4CC69B8FBF6158315B35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5968896"/>
                <w:placeholder>
                  <w:docPart w:val="CE57A93088FB4DE78B8C3F06B1C85318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5199408"/>
                <w:placeholder>
                  <w:docPart w:val="4E7F8AA04B4E4CD3A138E54245250291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63685246"/>
                <w:placeholder>
                  <w:docPart w:val="725FA9AD6A6149E4A9C55DB50199B87C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0402163"/>
                <w:placeholder>
                  <w:docPart w:val="ACD267BC1E2247D5B54F9854645774EA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1802899"/>
                <w:placeholder>
                  <w:docPart w:val="8F7FF2D92CD6429DAB1B63722C532FBA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118719"/>
                <w:placeholder>
                  <w:docPart w:val="BB2C0D0F2FE2470F9225A9809910FD24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3282760"/>
                <w:placeholder>
                  <w:docPart w:val="F31860A7C55540CFADD841057847CFBD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7553851"/>
                <w:placeholder>
                  <w:docPart w:val="B00EC5B930EF40F990D86E1A1BECB8E3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8822023"/>
                <w:placeholder>
                  <w:docPart w:val="E747A1865E464110AC896D2D7A6A7C7D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23763482"/>
                <w:placeholder>
                  <w:docPart w:val="99D39377220C460E801D7574808F1B91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693077" w:rsidTr="00D7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3077" w:rsidRPr="00CE7281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3236071"/>
                <w:placeholder>
                  <w:docPart w:val="E006D0564EFF43D69B309658F19B1E20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077" w:rsidRPr="00693077" w:rsidRDefault="00693077" w:rsidP="007158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2654889"/>
                <w:placeholder>
                  <w:docPart w:val="BC5E15DCDDB4437A97B50467020E41BC"/>
                </w:placeholder>
                <w:showingPlcHdr/>
                <w:text/>
              </w:sdtPr>
              <w:sdtEndPr/>
              <w:sdtContent>
                <w:r w:rsidRPr="0084143A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</w:tbl>
    <w:p w:rsidR="00837DAB" w:rsidRPr="00957CFA" w:rsidRDefault="00837DAB" w:rsidP="00F56DD1">
      <w:pPr>
        <w:rPr>
          <w:rFonts w:asciiTheme="minorHAnsi" w:hAnsiTheme="minorHAnsi"/>
          <w:b/>
          <w:sz w:val="22"/>
          <w:szCs w:val="22"/>
        </w:rPr>
      </w:pPr>
    </w:p>
    <w:sectPr w:rsidR="00837DAB" w:rsidRPr="00957CFA" w:rsidSect="00653842">
      <w:headerReference w:type="default" r:id="rId6"/>
      <w:foot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56" w:rsidRDefault="00E96356" w:rsidP="00EB47F9">
      <w:r>
        <w:separator/>
      </w:r>
    </w:p>
  </w:endnote>
  <w:endnote w:type="continuationSeparator" w:id="0">
    <w:p w:rsidR="00E96356" w:rsidRDefault="00E96356" w:rsidP="00E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654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808" w:rsidRDefault="009D2808">
        <w:pPr>
          <w:pStyle w:val="Footer"/>
          <w:jc w:val="right"/>
        </w:pPr>
        <w:r w:rsidRPr="00051445">
          <w:rPr>
            <w:rFonts w:asciiTheme="minorHAnsi" w:hAnsiTheme="minorHAnsi"/>
            <w:sz w:val="22"/>
            <w:szCs w:val="22"/>
          </w:rPr>
          <w:fldChar w:fldCharType="begin"/>
        </w:r>
        <w:r w:rsidRPr="0005144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51445">
          <w:rPr>
            <w:rFonts w:asciiTheme="minorHAnsi" w:hAnsiTheme="minorHAnsi"/>
            <w:sz w:val="22"/>
            <w:szCs w:val="22"/>
          </w:rPr>
          <w:fldChar w:fldCharType="separate"/>
        </w:r>
        <w:r w:rsidR="00721BBB">
          <w:rPr>
            <w:rFonts w:asciiTheme="minorHAnsi" w:hAnsiTheme="minorHAnsi"/>
            <w:noProof/>
            <w:sz w:val="22"/>
            <w:szCs w:val="22"/>
          </w:rPr>
          <w:t>2</w:t>
        </w:r>
        <w:r w:rsidRPr="0005144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47F9" w:rsidRPr="00EB47F9" w:rsidRDefault="00EB47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56" w:rsidRDefault="00E96356" w:rsidP="00EB47F9">
      <w:r>
        <w:separator/>
      </w:r>
    </w:p>
  </w:footnote>
  <w:footnote w:type="continuationSeparator" w:id="0">
    <w:p w:rsidR="00E96356" w:rsidRDefault="00E96356" w:rsidP="00E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08" w:rsidRPr="00904912" w:rsidRDefault="009D2808" w:rsidP="00904912">
    <w:pPr>
      <w:ind w:right="90"/>
      <w:jc w:val="right"/>
      <w:rPr>
        <w:rFonts w:asciiTheme="minorHAnsi" w:hAnsiTheme="minorHAnsi"/>
        <w:sz w:val="20"/>
      </w:rPr>
    </w:pPr>
    <w:r>
      <w:tab/>
    </w:r>
    <w:r w:rsidRPr="0089552F">
      <w:rPr>
        <w:rFonts w:asciiTheme="minorHAnsi" w:hAnsiTheme="minorHAnsi"/>
        <w:sz w:val="20"/>
      </w:rPr>
      <w:t>Updated</w:t>
    </w:r>
    <w:r w:rsidR="00A76B4B" w:rsidRPr="0089552F">
      <w:rPr>
        <w:rFonts w:asciiTheme="minorHAnsi" w:hAnsiTheme="minorHAnsi"/>
        <w:sz w:val="20"/>
      </w:rPr>
      <w:t xml:space="preserve"> </w:t>
    </w:r>
    <w:r w:rsidR="0089552F" w:rsidRPr="0089552F">
      <w:rPr>
        <w:rFonts w:asciiTheme="minorHAnsi" w:hAnsiTheme="minorHAnsi"/>
        <w:sz w:val="20"/>
      </w:rPr>
      <w:t>7</w:t>
    </w:r>
    <w:r w:rsidR="00661DF8" w:rsidRPr="0089552F">
      <w:rPr>
        <w:rFonts w:asciiTheme="minorHAnsi" w:hAnsiTheme="minorHAnsi"/>
        <w:sz w:val="20"/>
      </w:rPr>
      <w:t>/</w:t>
    </w:r>
    <w:r w:rsidR="00721BBB">
      <w:rPr>
        <w:rFonts w:asciiTheme="minorHAnsi" w:hAnsiTheme="minorHAnsi"/>
        <w:sz w:val="20"/>
      </w:rPr>
      <w:t>30</w:t>
    </w:r>
    <w:r w:rsidR="00661721" w:rsidRPr="0089552F">
      <w:rPr>
        <w:rFonts w:asciiTheme="minorHAnsi" w:hAnsiTheme="minorHAnsi"/>
        <w:sz w:val="20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B"/>
    <w:rsid w:val="0002001A"/>
    <w:rsid w:val="00050AA2"/>
    <w:rsid w:val="00051445"/>
    <w:rsid w:val="000E1046"/>
    <w:rsid w:val="000E1C13"/>
    <w:rsid w:val="001F78E1"/>
    <w:rsid w:val="00211937"/>
    <w:rsid w:val="00262065"/>
    <w:rsid w:val="002D669F"/>
    <w:rsid w:val="002F3CF0"/>
    <w:rsid w:val="002F46BB"/>
    <w:rsid w:val="004027B5"/>
    <w:rsid w:val="004206C4"/>
    <w:rsid w:val="004C5926"/>
    <w:rsid w:val="004C744C"/>
    <w:rsid w:val="00543EF4"/>
    <w:rsid w:val="00544A40"/>
    <w:rsid w:val="005D5A44"/>
    <w:rsid w:val="00610CA1"/>
    <w:rsid w:val="00653842"/>
    <w:rsid w:val="00661721"/>
    <w:rsid w:val="00661DF8"/>
    <w:rsid w:val="00691077"/>
    <w:rsid w:val="00693077"/>
    <w:rsid w:val="00721BBB"/>
    <w:rsid w:val="0072653B"/>
    <w:rsid w:val="0073622B"/>
    <w:rsid w:val="0075104E"/>
    <w:rsid w:val="007D1FA3"/>
    <w:rsid w:val="007F038A"/>
    <w:rsid w:val="00801D56"/>
    <w:rsid w:val="00837DAB"/>
    <w:rsid w:val="0084143A"/>
    <w:rsid w:val="0089552F"/>
    <w:rsid w:val="00904912"/>
    <w:rsid w:val="00957CFA"/>
    <w:rsid w:val="009D2808"/>
    <w:rsid w:val="00A000E3"/>
    <w:rsid w:val="00A76B4B"/>
    <w:rsid w:val="00C363BE"/>
    <w:rsid w:val="00C462BE"/>
    <w:rsid w:val="00CD1DCD"/>
    <w:rsid w:val="00CE7281"/>
    <w:rsid w:val="00CF32F2"/>
    <w:rsid w:val="00D12759"/>
    <w:rsid w:val="00D74290"/>
    <w:rsid w:val="00D76B86"/>
    <w:rsid w:val="00E12C8D"/>
    <w:rsid w:val="00E463B0"/>
    <w:rsid w:val="00E764A4"/>
    <w:rsid w:val="00E96356"/>
    <w:rsid w:val="00EB47F9"/>
    <w:rsid w:val="00F04F6A"/>
    <w:rsid w:val="00F53487"/>
    <w:rsid w:val="00F56DD1"/>
    <w:rsid w:val="00F76805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DC3C1"/>
  <w15:docId w15:val="{7A6BBA41-0D9D-4FF6-9AB7-69E92615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F9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76B4B"/>
    <w:rPr>
      <w:color w:val="808080"/>
    </w:rPr>
  </w:style>
  <w:style w:type="table" w:styleId="TableGrid">
    <w:name w:val="Table Grid"/>
    <w:basedOn w:val="TableNormal"/>
    <w:uiPriority w:val="59"/>
    <w:rsid w:val="00A7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snod\Downloads\NTID_Program_Discontinuance_Ac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1B138A8EA4A9B81F2155CE769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A14A-27ED-4E66-B310-422ED1C6E747}"/>
      </w:docPartPr>
      <w:docPartBody>
        <w:p w:rsidR="00003D67" w:rsidRDefault="00CA022F" w:rsidP="00CA022F">
          <w:pPr>
            <w:pStyle w:val="4621B138A8EA4A9B81F2155CE7695CA211"/>
          </w:pPr>
          <w:r w:rsidRPr="00544A4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 Title</w:t>
          </w:r>
        </w:p>
      </w:docPartBody>
    </w:docPart>
    <w:docPart>
      <w:docPartPr>
        <w:name w:val="1673516939BD4816BE379AB5DEC1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3E88-396D-4DFC-A52E-78C28A021513}"/>
      </w:docPartPr>
      <w:docPartBody>
        <w:p w:rsidR="00003D67" w:rsidRDefault="00CA022F" w:rsidP="00CA022F">
          <w:pPr>
            <w:pStyle w:val="1673516939BD4816BE379AB5DEC17E921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Level</w:t>
          </w:r>
        </w:p>
      </w:docPartBody>
    </w:docPart>
    <w:docPart>
      <w:docPartPr>
        <w:name w:val="9C9896B188474E889ABCC0C96AB0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26B6-6439-4E48-9047-BD6D133FFFCB}"/>
      </w:docPartPr>
      <w:docPartBody>
        <w:p w:rsidR="00003D67" w:rsidRDefault="00CA022F" w:rsidP="00CA022F">
          <w:pPr>
            <w:pStyle w:val="9C9896B188474E889ABCC0C96AB0CEB811"/>
          </w:pPr>
          <w:r w:rsidRPr="00544A4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3929D165386F470EA795B42EA49A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E849-51F1-4615-8DC6-FBB3A6888ED1}"/>
      </w:docPartPr>
      <w:docPartBody>
        <w:p w:rsidR="00EB4E3B" w:rsidRDefault="00CA022F" w:rsidP="00CA022F">
          <w:pPr>
            <w:pStyle w:val="3929D165386F470EA795B42EA49AA894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930E3DDC2EE545BF9FDB1B59F9B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972D-A11C-4AA1-BB5C-5E1F756E9009}"/>
      </w:docPartPr>
      <w:docPartBody>
        <w:p w:rsidR="00903D66" w:rsidRDefault="00CA022F" w:rsidP="00CA022F">
          <w:pPr>
            <w:pStyle w:val="930E3DDC2EE545BF9FDB1B59F9B0E8A5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994D92BED5442FDAF32CADF3789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364A-8991-47F6-8118-88C1B414EE68}"/>
      </w:docPartPr>
      <w:docPartBody>
        <w:p w:rsidR="00903D66" w:rsidRDefault="00CA022F" w:rsidP="00CA022F">
          <w:pPr>
            <w:pStyle w:val="B994D92BED5442FDAF32CADF37898967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F317A9A49AAC47A5A8D46582748F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5B02-D107-4663-B701-D1DF5A0C850D}"/>
      </w:docPartPr>
      <w:docPartBody>
        <w:p w:rsidR="00903D66" w:rsidRDefault="00CA022F" w:rsidP="00CA022F">
          <w:pPr>
            <w:pStyle w:val="F317A9A49AAC47A5A8D46582748F4ADC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FF681771BA94F18AEE9E7B279DC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B22E-5437-4D77-B6DA-A5956C22AE8A}"/>
      </w:docPartPr>
      <w:docPartBody>
        <w:p w:rsidR="00903D66" w:rsidRDefault="00CA022F" w:rsidP="00CA022F">
          <w:pPr>
            <w:pStyle w:val="EFF681771BA94F18AEE9E7B279DC2F34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BE6F3C1ED7F14C8DA2AEE44D5EE0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DE98-0895-4FAB-8F20-8A10A99A1245}"/>
      </w:docPartPr>
      <w:docPartBody>
        <w:p w:rsidR="00903D66" w:rsidRDefault="00CA022F" w:rsidP="00CA022F">
          <w:pPr>
            <w:pStyle w:val="BE6F3C1ED7F14C8DA2AEE44D5EE09735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8A1C7BFA3CB4677A723639E3989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AD1-B3D8-4C9C-B077-17469108B8C9}"/>
      </w:docPartPr>
      <w:docPartBody>
        <w:p w:rsidR="00903D66" w:rsidRDefault="00CA022F" w:rsidP="00CA022F">
          <w:pPr>
            <w:pStyle w:val="48A1C7BFA3CB4677A723639E39891E98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DC6B14BFC08842E08FB89B54C726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8B8F-9309-4AD2-AF04-6F4BC60DD54C}"/>
      </w:docPartPr>
      <w:docPartBody>
        <w:p w:rsidR="00903D66" w:rsidRDefault="00CA022F" w:rsidP="00CA022F">
          <w:pPr>
            <w:pStyle w:val="DC6B14BFC08842E08FB89B54C7266F5E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0B4FCB82DFA417582410EE22B61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55ED-4087-463C-8050-12261E0A16FF}"/>
      </w:docPartPr>
      <w:docPartBody>
        <w:p w:rsidR="00903D66" w:rsidRDefault="00CA022F" w:rsidP="00CA022F">
          <w:pPr>
            <w:pStyle w:val="B0B4FCB82DFA417582410EE22B6130FB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0634772FD3EA4637A3832926CD5B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1B0E-14B6-4049-9EB7-1A9F35091F96}"/>
      </w:docPartPr>
      <w:docPartBody>
        <w:p w:rsidR="00903D66" w:rsidRDefault="00CA022F" w:rsidP="00CA022F">
          <w:pPr>
            <w:pStyle w:val="0634772FD3EA4637A3832926CD5B1B51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C44C3B06FAD4935A3B976CF1897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477F-EC07-4138-A5EB-C8386650558E}"/>
      </w:docPartPr>
      <w:docPartBody>
        <w:p w:rsidR="00903D66" w:rsidRDefault="00CA022F" w:rsidP="00CA022F">
          <w:pPr>
            <w:pStyle w:val="0C44C3B06FAD4935A3B976CF1897370A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58F60A0106FB42429136AA4A4E6B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DCC5-DF36-4F5A-BE39-2632A35DCCF2}"/>
      </w:docPartPr>
      <w:docPartBody>
        <w:p w:rsidR="00903D66" w:rsidRDefault="00CA022F" w:rsidP="00CA022F">
          <w:pPr>
            <w:pStyle w:val="58F60A0106FB42429136AA4A4E6B5C14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6A6E4C6C6E164988A8C0CD33C403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90D7-C112-4BDB-B8BB-01EAAC4D3A38}"/>
      </w:docPartPr>
      <w:docPartBody>
        <w:p w:rsidR="00903D66" w:rsidRDefault="00CA022F" w:rsidP="00CA022F">
          <w:pPr>
            <w:pStyle w:val="6A6E4C6C6E164988A8C0CD33C4032D19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B555A5DF9E374DF79C2CFBF0D07C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F3C0-7F1B-4F20-AE0B-D79B0648FA55}"/>
      </w:docPartPr>
      <w:docPartBody>
        <w:p w:rsidR="00903D66" w:rsidRDefault="00CA022F" w:rsidP="00CA022F">
          <w:pPr>
            <w:pStyle w:val="B555A5DF9E374DF79C2CFBF0D07C612B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E8F5E8652204BE1834BB14B92E2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C0FC-E2AD-4B1E-B8D3-3709AB0967CA}"/>
      </w:docPartPr>
      <w:docPartBody>
        <w:p w:rsidR="00903D66" w:rsidRDefault="00CA022F" w:rsidP="00CA022F">
          <w:pPr>
            <w:pStyle w:val="8E8F5E8652204BE1834BB14B92E2EF44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257C071C76694B29966F40C17BF9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1F0E-DC70-4FFB-9688-BB5054EE2640}"/>
      </w:docPartPr>
      <w:docPartBody>
        <w:p w:rsidR="00903D66" w:rsidRDefault="00CA022F" w:rsidP="00CA022F">
          <w:pPr>
            <w:pStyle w:val="257C071C76694B29966F40C17BF9EB6B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46494B58A134430B4DCA2E5920C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7065-DCD4-4462-AB89-5E8775E1C4BC}"/>
      </w:docPartPr>
      <w:docPartBody>
        <w:p w:rsidR="00903D66" w:rsidRDefault="00CA022F" w:rsidP="00CA022F">
          <w:pPr>
            <w:pStyle w:val="946494B58A134430B4DCA2E5920C1869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8B1428CAC4A1451B81D0DE1ACC75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8664-0B08-40AB-A42D-874485C4C86C}"/>
      </w:docPartPr>
      <w:docPartBody>
        <w:p w:rsidR="00903D66" w:rsidRDefault="00CA022F" w:rsidP="00CA022F">
          <w:pPr>
            <w:pStyle w:val="8B1428CAC4A1451B81D0DE1ACC75D362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42B20768C0E4842ADAA7796BC61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3944-B6D7-4D2B-B16A-BC59888270D6}"/>
      </w:docPartPr>
      <w:docPartBody>
        <w:p w:rsidR="00903D66" w:rsidRDefault="00CA022F" w:rsidP="00CA022F">
          <w:pPr>
            <w:pStyle w:val="B42B20768C0E4842ADAA7796BC611E42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A4BEE287BCAB45F5B024A732C9C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2EAF-96D4-4C6E-B372-41BC74DFA6EF}"/>
      </w:docPartPr>
      <w:docPartBody>
        <w:p w:rsidR="00903D66" w:rsidRDefault="00CA022F" w:rsidP="00CA022F">
          <w:pPr>
            <w:pStyle w:val="A4BEE287BCAB45F5B024A732C9C80B61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401B8287FCE402AACC58F983344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F21D-B526-4616-BB6B-242ABA8D950D}"/>
      </w:docPartPr>
      <w:docPartBody>
        <w:p w:rsidR="00903D66" w:rsidRDefault="00CA022F" w:rsidP="00CA022F">
          <w:pPr>
            <w:pStyle w:val="A401B8287FCE402AACC58F9833440BAB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6BA1EFF27BDB41AE8868760B37D6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8DDD-86F8-4675-BDEC-F83C89C0BF10}"/>
      </w:docPartPr>
      <w:docPartBody>
        <w:p w:rsidR="00903D66" w:rsidRDefault="00CA022F" w:rsidP="00CA022F">
          <w:pPr>
            <w:pStyle w:val="6BA1EFF27BDB41AE8868760B37D65F7C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B66984DE4484A7BA560EFCDA6AE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DE8D-DE2E-41F3-96AB-6450EA2C1A8F}"/>
      </w:docPartPr>
      <w:docPartBody>
        <w:p w:rsidR="00903D66" w:rsidRDefault="00CA022F" w:rsidP="00CA022F">
          <w:pPr>
            <w:pStyle w:val="5B66984DE4484A7BA560EFCDA6AEC1BD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48B7AF70DD824ECB934F8DEA9E89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A11F-8D7F-43C7-8717-A02A64AA9265}"/>
      </w:docPartPr>
      <w:docPartBody>
        <w:p w:rsidR="00903D66" w:rsidRDefault="00CA022F" w:rsidP="00CA022F">
          <w:pPr>
            <w:pStyle w:val="48B7AF70DD824ECB934F8DEA9E890935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E64F7FAE071480ABCCE352DCFE4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674F-42C0-4903-9AC7-E5801BCE725F}"/>
      </w:docPartPr>
      <w:docPartBody>
        <w:p w:rsidR="00903D66" w:rsidRDefault="00CA022F" w:rsidP="00CA022F">
          <w:pPr>
            <w:pStyle w:val="9E64F7FAE071480ABCCE352DCFE4DDEB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52308D4F2931460CB41846314B0C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897D-E5C8-4565-ABDE-E1F5E11B8D5F}"/>
      </w:docPartPr>
      <w:docPartBody>
        <w:p w:rsidR="00903D66" w:rsidRDefault="00CA022F" w:rsidP="00CA022F">
          <w:pPr>
            <w:pStyle w:val="52308D4F2931460CB41846314B0CE839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074D2BDDFBB4CC69B8FBF615831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8095-A3AE-4C9D-9416-93131824E4F2}"/>
      </w:docPartPr>
      <w:docPartBody>
        <w:p w:rsidR="00903D66" w:rsidRDefault="00CA022F" w:rsidP="00CA022F">
          <w:pPr>
            <w:pStyle w:val="E074D2BDDFBB4CC69B8FBF6158315B35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CE57A93088FB4DE78B8C3F06B1C8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9867-9CBB-4BD6-8000-093CCEBC7480}"/>
      </w:docPartPr>
      <w:docPartBody>
        <w:p w:rsidR="00903D66" w:rsidRDefault="00CA022F" w:rsidP="00CA022F">
          <w:pPr>
            <w:pStyle w:val="CE57A93088FB4DE78B8C3F06B1C85318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E7F8AA04B4E4CD3A138E5424525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5271-1ACB-4C2E-9295-C1400F89C9C0}"/>
      </w:docPartPr>
      <w:docPartBody>
        <w:p w:rsidR="00903D66" w:rsidRDefault="00CA022F" w:rsidP="00CA022F">
          <w:pPr>
            <w:pStyle w:val="4E7F8AA04B4E4CD3A138E54245250291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725FA9AD6A6149E4A9C55DB50199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4674-7920-449B-B5C9-DD332B900361}"/>
      </w:docPartPr>
      <w:docPartBody>
        <w:p w:rsidR="00903D66" w:rsidRDefault="00CA022F" w:rsidP="00CA022F">
          <w:pPr>
            <w:pStyle w:val="725FA9AD6A6149E4A9C55DB50199B87C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CD267BC1E2247D5B54F98546457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8B25-69E8-4892-96C4-BA1C88B9063A}"/>
      </w:docPartPr>
      <w:docPartBody>
        <w:p w:rsidR="00903D66" w:rsidRDefault="00CA022F" w:rsidP="00CA022F">
          <w:pPr>
            <w:pStyle w:val="ACD267BC1E2247D5B54F9854645774EA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8F7FF2D92CD6429DAB1B63722C53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A7C4-F00F-4AD7-9539-0704ABF9E2C2}"/>
      </w:docPartPr>
      <w:docPartBody>
        <w:p w:rsidR="00903D66" w:rsidRDefault="00CA022F" w:rsidP="00CA022F">
          <w:pPr>
            <w:pStyle w:val="8F7FF2D92CD6429DAB1B63722C532FBA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B2C0D0F2FE2470F9225A9809910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3790-6094-4A87-B891-D57343763F0E}"/>
      </w:docPartPr>
      <w:docPartBody>
        <w:p w:rsidR="00903D66" w:rsidRDefault="00CA022F" w:rsidP="00CA022F">
          <w:pPr>
            <w:pStyle w:val="BB2C0D0F2FE2470F9225A9809910FD24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F31860A7C55540CFADD841057847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31F6-6010-49AB-B9F6-31189846F640}"/>
      </w:docPartPr>
      <w:docPartBody>
        <w:p w:rsidR="00903D66" w:rsidRDefault="00CA022F" w:rsidP="00CA022F">
          <w:pPr>
            <w:pStyle w:val="F31860A7C55540CFADD841057847CFBD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00EC5B930EF40F990D86E1A1BEC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8C9E-369F-49FD-8058-FF3464DBA28A}"/>
      </w:docPartPr>
      <w:docPartBody>
        <w:p w:rsidR="00903D66" w:rsidRDefault="00CA022F" w:rsidP="00CA022F">
          <w:pPr>
            <w:pStyle w:val="B00EC5B930EF40F990D86E1A1BECB8E3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E747A1865E464110AC896D2D7A6A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5834-47F7-47C0-B1D7-FBD4CED77EA8}"/>
      </w:docPartPr>
      <w:docPartBody>
        <w:p w:rsidR="00903D66" w:rsidRDefault="00CA022F" w:rsidP="00CA022F">
          <w:pPr>
            <w:pStyle w:val="E747A1865E464110AC896D2D7A6A7C7D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9D39377220C460E801D7574808F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B947-2F5D-48DC-BF92-E296E9E8871A}"/>
      </w:docPartPr>
      <w:docPartBody>
        <w:p w:rsidR="00903D66" w:rsidRDefault="00CA022F" w:rsidP="00CA022F">
          <w:pPr>
            <w:pStyle w:val="99D39377220C460E801D7574808F1B91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E006D0564EFF43D69B309658F19B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8B92-E779-4CD9-9A4E-D54FC0942BED}"/>
      </w:docPartPr>
      <w:docPartBody>
        <w:p w:rsidR="00903D66" w:rsidRDefault="00CA022F" w:rsidP="00CA022F">
          <w:pPr>
            <w:pStyle w:val="E006D0564EFF43D69B309658F19B1E20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C5E15DCDDB4437A97B50467020E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75E1-9AB2-4437-9033-DCAAF64E5F3E}"/>
      </w:docPartPr>
      <w:docPartBody>
        <w:p w:rsidR="00903D66" w:rsidRDefault="00CA022F" w:rsidP="00CA022F">
          <w:pPr>
            <w:pStyle w:val="BC5E15DCDDB4437A97B50467020E41BC1"/>
          </w:pPr>
          <w:r w:rsidRPr="0084143A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B"/>
    <w:rsid w:val="00003D67"/>
    <w:rsid w:val="00121F3B"/>
    <w:rsid w:val="00163D6C"/>
    <w:rsid w:val="00276586"/>
    <w:rsid w:val="005764A0"/>
    <w:rsid w:val="006F0AF0"/>
    <w:rsid w:val="00710DDE"/>
    <w:rsid w:val="007260A4"/>
    <w:rsid w:val="00903D66"/>
    <w:rsid w:val="009A024E"/>
    <w:rsid w:val="00A248FD"/>
    <w:rsid w:val="00A7695F"/>
    <w:rsid w:val="00A95C56"/>
    <w:rsid w:val="00C03336"/>
    <w:rsid w:val="00CA022F"/>
    <w:rsid w:val="00EB4E3B"/>
    <w:rsid w:val="00F37FF0"/>
    <w:rsid w:val="00F54B79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22F"/>
    <w:rPr>
      <w:color w:val="808080"/>
    </w:rPr>
  </w:style>
  <w:style w:type="paragraph" w:customStyle="1" w:styleId="22B59425CB6D4F5EB44FA68392BFBDB8">
    <w:name w:val="22B59425CB6D4F5EB44FA68392BFBDB8"/>
    <w:rsid w:val="00121F3B"/>
  </w:style>
  <w:style w:type="paragraph" w:customStyle="1" w:styleId="22B59425CB6D4F5EB44FA68392BFBDB81">
    <w:name w:val="22B59425CB6D4F5EB44FA68392BFBDB8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">
    <w:name w:val="4621B138A8EA4A9B81F2155CE7695CA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">
    <w:name w:val="1673516939BD4816BE379AB5DEC17E9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">
    <w:name w:val="9C9896B188474E889ABCC0C96AB0CEB8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59425CB6D4F5EB44FA68392BFBDB82">
    <w:name w:val="22B59425CB6D4F5EB44FA68392BFBDB8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1">
    <w:name w:val="4621B138A8EA4A9B81F2155CE7695CA2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1">
    <w:name w:val="1673516939BD4816BE379AB5DEC17E92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1">
    <w:name w:val="9C9896B188474E889ABCC0C96AB0CEB8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E8F4A3CA143EA8854E7887FD7A86B">
    <w:name w:val="B15E8F4A3CA143EA8854E7887FD7A86B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0C27F25D41F29EE78C4F4D959DC1">
    <w:name w:val="39360C27F25D41F29EE78C4F4D959DC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F119BEDA14AEC8879323ED6E8BB4A">
    <w:name w:val="8E7F119BEDA14AEC8879323ED6E8BB4A"/>
    <w:rsid w:val="00121F3B"/>
  </w:style>
  <w:style w:type="paragraph" w:customStyle="1" w:styleId="B165FD5D9E3C4AA382960578DE64ED17">
    <w:name w:val="B165FD5D9E3C4AA382960578DE64ED17"/>
    <w:rsid w:val="00121F3B"/>
  </w:style>
  <w:style w:type="paragraph" w:customStyle="1" w:styleId="22B59425CB6D4F5EB44FA68392BFBDB83">
    <w:name w:val="22B59425CB6D4F5EB44FA68392BFBDB8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2">
    <w:name w:val="4621B138A8EA4A9B81F2155CE7695CA2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2">
    <w:name w:val="1673516939BD4816BE379AB5DEC17E92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2">
    <w:name w:val="9C9896B188474E889ABCC0C96AB0CEB8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E8F4A3CA143EA8854E7887FD7A86B1">
    <w:name w:val="B15E8F4A3CA143EA8854E7887FD7A86B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0C27F25D41F29EE78C4F4D959DC11">
    <w:name w:val="39360C27F25D41F29EE78C4F4D959DC1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416ED2FE454E54B0B2424BF0EA5D1F">
    <w:name w:val="EA416ED2FE454E54B0B2424BF0EA5D1F"/>
    <w:rsid w:val="00121F3B"/>
  </w:style>
  <w:style w:type="paragraph" w:customStyle="1" w:styleId="A3F5147B24B44E84930E00CD4BDDEB1A">
    <w:name w:val="A3F5147B24B44E84930E00CD4BDDEB1A"/>
    <w:rsid w:val="00121F3B"/>
  </w:style>
  <w:style w:type="paragraph" w:customStyle="1" w:styleId="BEB1AA6A95874E68BFB951A93ADF5B41">
    <w:name w:val="BEB1AA6A95874E68BFB951A93ADF5B41"/>
    <w:rsid w:val="00121F3B"/>
  </w:style>
  <w:style w:type="paragraph" w:customStyle="1" w:styleId="4AFE77C77AE4400EB31A153A307E4226">
    <w:name w:val="4AFE77C77AE4400EB31A153A307E4226"/>
    <w:rsid w:val="00121F3B"/>
  </w:style>
  <w:style w:type="paragraph" w:customStyle="1" w:styleId="22B59425CB6D4F5EB44FA68392BFBDB84">
    <w:name w:val="22B59425CB6D4F5EB44FA68392BFBDB84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3">
    <w:name w:val="4621B138A8EA4A9B81F2155CE7695CA2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3">
    <w:name w:val="1673516939BD4816BE379AB5DEC17E92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3">
    <w:name w:val="9C9896B188474E889ABCC0C96AB0CEB8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1AA6A95874E68BFB951A93ADF5B411">
    <w:name w:val="BEB1AA6A95874E68BFB951A93ADF5B41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FE77C77AE4400EB31A153A307E42261">
    <w:name w:val="4AFE77C77AE4400EB31A153A307E422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252A0538D4E1B9E45A660891939A2">
    <w:name w:val="4CD252A0538D4E1B9E45A660891939A2"/>
    <w:rsid w:val="00121F3B"/>
  </w:style>
  <w:style w:type="paragraph" w:customStyle="1" w:styleId="51E4553678A44A09B9127234911E69F6">
    <w:name w:val="51E4553678A44A09B9127234911E69F6"/>
    <w:rsid w:val="00121F3B"/>
  </w:style>
  <w:style w:type="paragraph" w:customStyle="1" w:styleId="B6D07FB7EE934B4BA8C1E782D8949460">
    <w:name w:val="B6D07FB7EE934B4BA8C1E782D8949460"/>
    <w:rsid w:val="00121F3B"/>
  </w:style>
  <w:style w:type="paragraph" w:customStyle="1" w:styleId="870D8602B5E2468CB60B300226C16362">
    <w:name w:val="870D8602B5E2468CB60B300226C16362"/>
    <w:rsid w:val="00121F3B"/>
  </w:style>
  <w:style w:type="paragraph" w:customStyle="1" w:styleId="4BE8A5283AD04ED3888D8137128C6A0E">
    <w:name w:val="4BE8A5283AD04ED3888D8137128C6A0E"/>
    <w:rsid w:val="00121F3B"/>
  </w:style>
  <w:style w:type="paragraph" w:customStyle="1" w:styleId="278806B3E7664BEB845821B61E518336">
    <w:name w:val="278806B3E7664BEB845821B61E518336"/>
    <w:rsid w:val="00121F3B"/>
  </w:style>
  <w:style w:type="paragraph" w:customStyle="1" w:styleId="357A86DDB4E54B6C85AE28527E527005">
    <w:name w:val="357A86DDB4E54B6C85AE28527E527005"/>
    <w:rsid w:val="00121F3B"/>
  </w:style>
  <w:style w:type="paragraph" w:customStyle="1" w:styleId="1F7C17EC22944E5CB603CBE9846714C6">
    <w:name w:val="1F7C17EC22944E5CB603CBE9846714C6"/>
    <w:rsid w:val="00121F3B"/>
  </w:style>
  <w:style w:type="paragraph" w:customStyle="1" w:styleId="98D775FD34984CBDBF0224C3E23C8061">
    <w:name w:val="98D775FD34984CBDBF0224C3E23C8061"/>
    <w:rsid w:val="00121F3B"/>
  </w:style>
  <w:style w:type="paragraph" w:customStyle="1" w:styleId="179EB418BF244743A0FED502B4B41111">
    <w:name w:val="179EB418BF244743A0FED502B4B41111"/>
    <w:rsid w:val="00121F3B"/>
  </w:style>
  <w:style w:type="paragraph" w:customStyle="1" w:styleId="1553945A701A42C6990B2271C938339B">
    <w:name w:val="1553945A701A42C6990B2271C938339B"/>
    <w:rsid w:val="00121F3B"/>
  </w:style>
  <w:style w:type="paragraph" w:customStyle="1" w:styleId="2B7C72386F68426691619029E2A47540">
    <w:name w:val="2B7C72386F68426691619029E2A47540"/>
    <w:rsid w:val="00121F3B"/>
  </w:style>
  <w:style w:type="paragraph" w:customStyle="1" w:styleId="2E9C95B759E143539BA42F071DA580C4">
    <w:name w:val="2E9C95B759E143539BA42F071DA580C4"/>
    <w:rsid w:val="00121F3B"/>
  </w:style>
  <w:style w:type="paragraph" w:customStyle="1" w:styleId="DD26D0398A334979A96753D7E1B1B39A">
    <w:name w:val="DD26D0398A334979A96753D7E1B1B39A"/>
    <w:rsid w:val="00121F3B"/>
  </w:style>
  <w:style w:type="paragraph" w:customStyle="1" w:styleId="61409A99F92C4FAC98D003C2605F6AF6">
    <w:name w:val="61409A99F92C4FAC98D003C2605F6AF6"/>
    <w:rsid w:val="00121F3B"/>
  </w:style>
  <w:style w:type="paragraph" w:customStyle="1" w:styleId="613C2157D67246DAA47388DF9D5D22AF">
    <w:name w:val="613C2157D67246DAA47388DF9D5D22AF"/>
    <w:rsid w:val="00121F3B"/>
  </w:style>
  <w:style w:type="paragraph" w:customStyle="1" w:styleId="9C26AD50EECA497B80F1796FFC67095E">
    <w:name w:val="9C26AD50EECA497B80F1796FFC67095E"/>
    <w:rsid w:val="00121F3B"/>
  </w:style>
  <w:style w:type="paragraph" w:customStyle="1" w:styleId="BA9F842A12C245C7816C2160FCC9DB36">
    <w:name w:val="BA9F842A12C245C7816C2160FCC9DB36"/>
    <w:rsid w:val="00121F3B"/>
  </w:style>
  <w:style w:type="paragraph" w:customStyle="1" w:styleId="76600F8554BB4C45860BD9F2606DFC0E">
    <w:name w:val="76600F8554BB4C45860BD9F2606DFC0E"/>
    <w:rsid w:val="00121F3B"/>
  </w:style>
  <w:style w:type="paragraph" w:customStyle="1" w:styleId="744019F9648746F8A31F250A0311DF4F">
    <w:name w:val="744019F9648746F8A31F250A0311DF4F"/>
    <w:rsid w:val="00121F3B"/>
  </w:style>
  <w:style w:type="paragraph" w:customStyle="1" w:styleId="320CDF7B0121459B99580FFBBAF898B1">
    <w:name w:val="320CDF7B0121459B99580FFBBAF898B1"/>
    <w:rsid w:val="00121F3B"/>
  </w:style>
  <w:style w:type="paragraph" w:customStyle="1" w:styleId="E774F681DDE34641A8ED29F957571D4C">
    <w:name w:val="E774F681DDE34641A8ED29F957571D4C"/>
    <w:rsid w:val="00121F3B"/>
  </w:style>
  <w:style w:type="paragraph" w:customStyle="1" w:styleId="E30FA1F042CA48AE8BC4A99F1F1AEF90">
    <w:name w:val="E30FA1F042CA48AE8BC4A99F1F1AEF90"/>
    <w:rsid w:val="00121F3B"/>
  </w:style>
  <w:style w:type="paragraph" w:customStyle="1" w:styleId="9297B1F19DD6409187FA4CD533B56182">
    <w:name w:val="9297B1F19DD6409187FA4CD533B56182"/>
    <w:rsid w:val="00121F3B"/>
  </w:style>
  <w:style w:type="paragraph" w:customStyle="1" w:styleId="BD373B720CDF479BB5A25191870DB27D">
    <w:name w:val="BD373B720CDF479BB5A25191870DB27D"/>
    <w:rsid w:val="00121F3B"/>
  </w:style>
  <w:style w:type="paragraph" w:customStyle="1" w:styleId="33AEEAD353DA49949A02FBB71735FC65">
    <w:name w:val="33AEEAD353DA49949A02FBB71735FC65"/>
    <w:rsid w:val="00121F3B"/>
  </w:style>
  <w:style w:type="paragraph" w:customStyle="1" w:styleId="3AD947F45F3B4927911CC42C088DFD7F">
    <w:name w:val="3AD947F45F3B4927911CC42C088DFD7F"/>
    <w:rsid w:val="00121F3B"/>
  </w:style>
  <w:style w:type="paragraph" w:customStyle="1" w:styleId="58293E0981CA49D8B49177B9CFEB6BEF">
    <w:name w:val="58293E0981CA49D8B49177B9CFEB6BEF"/>
    <w:rsid w:val="00121F3B"/>
  </w:style>
  <w:style w:type="paragraph" w:customStyle="1" w:styleId="58676062165246FEA2BB5E49817F972E">
    <w:name w:val="58676062165246FEA2BB5E49817F972E"/>
    <w:rsid w:val="00121F3B"/>
  </w:style>
  <w:style w:type="paragraph" w:customStyle="1" w:styleId="B6B99C4923744FA1A85EE46A53744429">
    <w:name w:val="B6B99C4923744FA1A85EE46A53744429"/>
    <w:rsid w:val="00121F3B"/>
  </w:style>
  <w:style w:type="paragraph" w:customStyle="1" w:styleId="26FCCCD118BA4028A1F58E026AC16438">
    <w:name w:val="26FCCCD118BA4028A1F58E026AC16438"/>
    <w:rsid w:val="00121F3B"/>
  </w:style>
  <w:style w:type="paragraph" w:customStyle="1" w:styleId="126DF29C3129410DAB60004B224A0DFD">
    <w:name w:val="126DF29C3129410DAB60004B224A0DFD"/>
    <w:rsid w:val="00121F3B"/>
  </w:style>
  <w:style w:type="paragraph" w:customStyle="1" w:styleId="C13FFFBA2B48490F8161D12DB905DF9D">
    <w:name w:val="C13FFFBA2B48490F8161D12DB905DF9D"/>
    <w:rsid w:val="00121F3B"/>
  </w:style>
  <w:style w:type="paragraph" w:customStyle="1" w:styleId="A0F37C457B9E4345802D388706287837">
    <w:name w:val="A0F37C457B9E4345802D388706287837"/>
    <w:rsid w:val="00121F3B"/>
  </w:style>
  <w:style w:type="paragraph" w:customStyle="1" w:styleId="C72D710DDB1B4FF0B6D32CE124CA807F">
    <w:name w:val="C72D710DDB1B4FF0B6D32CE124CA807F"/>
    <w:rsid w:val="00121F3B"/>
  </w:style>
  <w:style w:type="paragraph" w:customStyle="1" w:styleId="27C51F4D898448B0BB7D869C35A93483">
    <w:name w:val="27C51F4D898448B0BB7D869C35A93483"/>
    <w:rsid w:val="00121F3B"/>
  </w:style>
  <w:style w:type="paragraph" w:customStyle="1" w:styleId="22B59425CB6D4F5EB44FA68392BFBDB85">
    <w:name w:val="22B59425CB6D4F5EB44FA68392BFBDB85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4">
    <w:name w:val="4621B138A8EA4A9B81F2155CE7695CA24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4">
    <w:name w:val="1673516939BD4816BE379AB5DEC17E924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4">
    <w:name w:val="9C9896B188474E889ABCC0C96AB0CEB84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252A0538D4E1B9E45A660891939A21">
    <w:name w:val="4CD252A0538D4E1B9E45A660891939A2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4553678A44A09B9127234911E69F61">
    <w:name w:val="51E4553678A44A09B9127234911E69F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7FB7EE934B4BA8C1E782D89494601">
    <w:name w:val="B6D07FB7EE934B4BA8C1E782D8949460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D8602B5E2468CB60B300226C163621">
    <w:name w:val="870D8602B5E2468CB60B300226C16362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8A5283AD04ED3888D8137128C6A0E1">
    <w:name w:val="4BE8A5283AD04ED3888D8137128C6A0E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806B3E7664BEB845821B61E5183361">
    <w:name w:val="278806B3E7664BEB845821B61E51833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A86DDB4E54B6C85AE28527E5270051">
    <w:name w:val="357A86DDB4E54B6C85AE28527E527005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C17EC22944E5CB603CBE9846714C61">
    <w:name w:val="1F7C17EC22944E5CB603CBE9846714C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775FD34984CBDBF0224C3E23C80611">
    <w:name w:val="98D775FD34984CBDBF0224C3E23C8061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EB418BF244743A0FED502B4B411111">
    <w:name w:val="179EB418BF244743A0FED502B4B41111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945A701A42C6990B2271C938339B1">
    <w:name w:val="1553945A701A42C6990B2271C938339B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72386F68426691619029E2A475401">
    <w:name w:val="2B7C72386F68426691619029E2A47540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C95B759E143539BA42F071DA580C41">
    <w:name w:val="2E9C95B759E143539BA42F071DA580C4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6D0398A334979A96753D7E1B1B39A1">
    <w:name w:val="DD26D0398A334979A96753D7E1B1B39A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09A99F92C4FAC98D003C2605F6AF61">
    <w:name w:val="61409A99F92C4FAC98D003C2605F6AF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C2157D67246DAA47388DF9D5D22AF1">
    <w:name w:val="613C2157D67246DAA47388DF9D5D22AF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6AD50EECA497B80F1796FFC67095E1">
    <w:name w:val="9C26AD50EECA497B80F1796FFC67095E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F842A12C245C7816C2160FCC9DB361">
    <w:name w:val="BA9F842A12C245C7816C2160FCC9DB36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600F8554BB4C45860BD9F2606DFC0E1">
    <w:name w:val="76600F8554BB4C45860BD9F2606DFC0E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019F9648746F8A31F250A0311DF4F1">
    <w:name w:val="744019F9648746F8A31F250A0311DF4F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CDF7B0121459B99580FFBBAF898B11">
    <w:name w:val="320CDF7B0121459B99580FFBBAF898B1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4F681DDE34641A8ED29F957571D4C1">
    <w:name w:val="E774F681DDE34641A8ED29F957571D4C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FA1F042CA48AE8BC4A99F1F1AEF901">
    <w:name w:val="E30FA1F042CA48AE8BC4A99F1F1AEF90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7B1F19DD6409187FA4CD533B561821">
    <w:name w:val="9297B1F19DD6409187FA4CD533B56182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73B720CDF479BB5A25191870DB27D1">
    <w:name w:val="BD373B720CDF479BB5A25191870DB27D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EEAD353DA49949A02FBB71735FC651">
    <w:name w:val="33AEEAD353DA49949A02FBB71735FC65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47F45F3B4927911CC42C088DFD7F1">
    <w:name w:val="3AD947F45F3B4927911CC42C088DFD7F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93E0981CA49D8B49177B9CFEB6BEF1">
    <w:name w:val="58293E0981CA49D8B49177B9CFEB6BEF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676062165246FEA2BB5E49817F972E1">
    <w:name w:val="58676062165246FEA2BB5E49817F972E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99C4923744FA1A85EE46A537444291">
    <w:name w:val="B6B99C4923744FA1A85EE46A53744429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FCCCD118BA4028A1F58E026AC164381">
    <w:name w:val="26FCCCD118BA4028A1F58E026AC16438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6DF29C3129410DAB60004B224A0DFD1">
    <w:name w:val="126DF29C3129410DAB60004B224A0DFD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FFFBA2B48490F8161D12DB905DF9D1">
    <w:name w:val="C13FFFBA2B48490F8161D12DB905DF9D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F37C457B9E4345802D3887062878371">
    <w:name w:val="A0F37C457B9E4345802D388706287837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D710DDB1B4FF0B6D32CE124CA807F1">
    <w:name w:val="C72D710DDB1B4FF0B6D32CE124CA807F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51F4D898448B0BB7D869C35A934831">
    <w:name w:val="27C51F4D898448B0BB7D869C35A934831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1AA6A95874E68BFB951A93ADF5B412">
    <w:name w:val="BEB1AA6A95874E68BFB951A93ADF5B41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FE77C77AE4400EB31A153A307E42262">
    <w:name w:val="4AFE77C77AE4400EB31A153A307E422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59425CB6D4F5EB44FA68392BFBDB86">
    <w:name w:val="22B59425CB6D4F5EB44FA68392BFBDB86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5">
    <w:name w:val="4621B138A8EA4A9B81F2155CE7695CA25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5">
    <w:name w:val="1673516939BD4816BE379AB5DEC17E925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5">
    <w:name w:val="9C9896B188474E889ABCC0C96AB0CEB85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252A0538D4E1B9E45A660891939A22">
    <w:name w:val="4CD252A0538D4E1B9E45A660891939A2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4553678A44A09B9127234911E69F62">
    <w:name w:val="51E4553678A44A09B9127234911E69F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7FB7EE934B4BA8C1E782D89494602">
    <w:name w:val="B6D07FB7EE934B4BA8C1E782D8949460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D8602B5E2468CB60B300226C163622">
    <w:name w:val="870D8602B5E2468CB60B300226C16362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8A5283AD04ED3888D8137128C6A0E2">
    <w:name w:val="4BE8A5283AD04ED3888D8137128C6A0E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806B3E7664BEB845821B61E5183362">
    <w:name w:val="278806B3E7664BEB845821B61E51833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A86DDB4E54B6C85AE28527E5270052">
    <w:name w:val="357A86DDB4E54B6C85AE28527E527005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C17EC22944E5CB603CBE9846714C62">
    <w:name w:val="1F7C17EC22944E5CB603CBE9846714C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775FD34984CBDBF0224C3E23C80612">
    <w:name w:val="98D775FD34984CBDBF0224C3E23C8061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EB418BF244743A0FED502B4B411112">
    <w:name w:val="179EB418BF244743A0FED502B4B41111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945A701A42C6990B2271C938339B2">
    <w:name w:val="1553945A701A42C6990B2271C938339B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72386F68426691619029E2A475402">
    <w:name w:val="2B7C72386F68426691619029E2A47540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C95B759E143539BA42F071DA580C42">
    <w:name w:val="2E9C95B759E143539BA42F071DA580C4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6D0398A334979A96753D7E1B1B39A2">
    <w:name w:val="DD26D0398A334979A96753D7E1B1B39A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09A99F92C4FAC98D003C2605F6AF62">
    <w:name w:val="61409A99F92C4FAC98D003C2605F6AF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C2157D67246DAA47388DF9D5D22AF2">
    <w:name w:val="613C2157D67246DAA47388DF9D5D22AF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6AD50EECA497B80F1796FFC67095E2">
    <w:name w:val="9C26AD50EECA497B80F1796FFC67095E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F842A12C245C7816C2160FCC9DB362">
    <w:name w:val="BA9F842A12C245C7816C2160FCC9DB36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600F8554BB4C45860BD9F2606DFC0E2">
    <w:name w:val="76600F8554BB4C45860BD9F2606DFC0E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019F9648746F8A31F250A0311DF4F2">
    <w:name w:val="744019F9648746F8A31F250A0311DF4F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CDF7B0121459B99580FFBBAF898B12">
    <w:name w:val="320CDF7B0121459B99580FFBBAF898B1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4F681DDE34641A8ED29F957571D4C2">
    <w:name w:val="E774F681DDE34641A8ED29F957571D4C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FA1F042CA48AE8BC4A99F1F1AEF902">
    <w:name w:val="E30FA1F042CA48AE8BC4A99F1F1AEF90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7B1F19DD6409187FA4CD533B561822">
    <w:name w:val="9297B1F19DD6409187FA4CD533B56182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73B720CDF479BB5A25191870DB27D2">
    <w:name w:val="BD373B720CDF479BB5A25191870DB27D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EEAD353DA49949A02FBB71735FC652">
    <w:name w:val="33AEEAD353DA49949A02FBB71735FC65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47F45F3B4927911CC42C088DFD7F2">
    <w:name w:val="3AD947F45F3B4927911CC42C088DFD7F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93E0981CA49D8B49177B9CFEB6BEF2">
    <w:name w:val="58293E0981CA49D8B49177B9CFEB6BEF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676062165246FEA2BB5E49817F972E2">
    <w:name w:val="58676062165246FEA2BB5E49817F972E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99C4923744FA1A85EE46A537444292">
    <w:name w:val="B6B99C4923744FA1A85EE46A53744429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FCCCD118BA4028A1F58E026AC164382">
    <w:name w:val="26FCCCD118BA4028A1F58E026AC16438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6DF29C3129410DAB60004B224A0DFD2">
    <w:name w:val="126DF29C3129410DAB60004B224A0DFD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FFFBA2B48490F8161D12DB905DF9D2">
    <w:name w:val="C13FFFBA2B48490F8161D12DB905DF9D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F37C457B9E4345802D3887062878372">
    <w:name w:val="A0F37C457B9E4345802D388706287837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D710DDB1B4FF0B6D32CE124CA807F2">
    <w:name w:val="C72D710DDB1B4FF0B6D32CE124CA807F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51F4D898448B0BB7D869C35A934832">
    <w:name w:val="27C51F4D898448B0BB7D869C35A934832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1AA6A95874E68BFB951A93ADF5B413">
    <w:name w:val="BEB1AA6A95874E68BFB951A93ADF5B41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FE77C77AE4400EB31A153A307E42263">
    <w:name w:val="4AFE77C77AE4400EB31A153A307E42263"/>
    <w:rsid w:val="0012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29D165386F470EA795B42EA49AA894">
    <w:name w:val="3929D165386F470EA795B42EA49AA894"/>
    <w:rsid w:val="00003D67"/>
  </w:style>
  <w:style w:type="paragraph" w:customStyle="1" w:styleId="3929D165386F470EA795B42EA49AA8941">
    <w:name w:val="3929D165386F470EA795B42EA49AA894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6">
    <w:name w:val="4621B138A8EA4A9B81F2155CE7695CA26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6">
    <w:name w:val="1673516939BD4816BE379AB5DEC17E926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6">
    <w:name w:val="9C9896B188474E889ABCC0C96AB0CEB86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252A0538D4E1B9E45A660891939A23">
    <w:name w:val="4CD252A0538D4E1B9E45A660891939A2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4553678A44A09B9127234911E69F63">
    <w:name w:val="51E4553678A44A09B9127234911E69F6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7FB7EE934B4BA8C1E782D89494603">
    <w:name w:val="B6D07FB7EE934B4BA8C1E782D8949460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D8602B5E2468CB60B300226C163623">
    <w:name w:val="870D8602B5E2468CB60B300226C16362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8A5283AD04ED3888D8137128C6A0E3">
    <w:name w:val="4BE8A5283AD04ED3888D8137128C6A0E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806B3E7664BEB845821B61E5183363">
    <w:name w:val="278806B3E7664BEB845821B61E518336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A86DDB4E54B6C85AE28527E5270053">
    <w:name w:val="357A86DDB4E54B6C85AE28527E527005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C17EC22944E5CB603CBE9846714C63">
    <w:name w:val="1F7C17EC22944E5CB603CBE9846714C6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775FD34984CBDBF0224C3E23C80613">
    <w:name w:val="98D775FD34984CBDBF0224C3E23C8061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EB418BF244743A0FED502B4B411113">
    <w:name w:val="179EB418BF244743A0FED502B4B41111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945A701A42C6990B2271C938339B3">
    <w:name w:val="1553945A701A42C6990B2271C938339B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C72386F68426691619029E2A475403">
    <w:name w:val="2B7C72386F68426691619029E2A47540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C95B759E143539BA42F071DA580C43">
    <w:name w:val="2E9C95B759E143539BA42F071DA580C4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6D0398A334979A96753D7E1B1B39A3">
    <w:name w:val="DD26D0398A334979A96753D7E1B1B39A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09A99F92C4FAC98D003C2605F6AF63">
    <w:name w:val="61409A99F92C4FAC98D003C2605F6AF6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C2157D67246DAA47388DF9D5D22AF3">
    <w:name w:val="613C2157D67246DAA47388DF9D5D22AF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6AD50EECA497B80F1796FFC67095E3">
    <w:name w:val="9C26AD50EECA497B80F1796FFC67095E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9F842A12C245C7816C2160FCC9DB363">
    <w:name w:val="BA9F842A12C245C7816C2160FCC9DB36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600F8554BB4C45860BD9F2606DFC0E3">
    <w:name w:val="76600F8554BB4C45860BD9F2606DFC0E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019F9648746F8A31F250A0311DF4F3">
    <w:name w:val="744019F9648746F8A31F250A0311DF4F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CDF7B0121459B99580FFBBAF898B13">
    <w:name w:val="320CDF7B0121459B99580FFBBAF898B1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4F681DDE34641A8ED29F957571D4C3">
    <w:name w:val="E774F681DDE34641A8ED29F957571D4C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FA1F042CA48AE8BC4A99F1F1AEF903">
    <w:name w:val="E30FA1F042CA48AE8BC4A99F1F1AEF90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7B1F19DD6409187FA4CD533B561823">
    <w:name w:val="9297B1F19DD6409187FA4CD533B56182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73B720CDF479BB5A25191870DB27D3">
    <w:name w:val="BD373B720CDF479BB5A25191870DB27D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AEEAD353DA49949A02FBB71735FC653">
    <w:name w:val="33AEEAD353DA49949A02FBB71735FC65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47F45F3B4927911CC42C088DFD7F3">
    <w:name w:val="3AD947F45F3B4927911CC42C088DFD7F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93E0981CA49D8B49177B9CFEB6BEF3">
    <w:name w:val="58293E0981CA49D8B49177B9CFEB6BEF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676062165246FEA2BB5E49817F972E3">
    <w:name w:val="58676062165246FEA2BB5E49817F972E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99C4923744FA1A85EE46A537444293">
    <w:name w:val="B6B99C4923744FA1A85EE46A53744429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FCCCD118BA4028A1F58E026AC164383">
    <w:name w:val="26FCCCD118BA4028A1F58E026AC16438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6DF29C3129410DAB60004B224A0DFD3">
    <w:name w:val="126DF29C3129410DAB60004B224A0DFD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FFFBA2B48490F8161D12DB905DF9D3">
    <w:name w:val="C13FFFBA2B48490F8161D12DB905DF9D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F37C457B9E4345802D3887062878373">
    <w:name w:val="A0F37C457B9E4345802D388706287837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D710DDB1B4FF0B6D32CE124CA807F3">
    <w:name w:val="C72D710DDB1B4FF0B6D32CE124CA807F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51F4D898448B0BB7D869C35A934833">
    <w:name w:val="27C51F4D898448B0BB7D869C35A934833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1AA6A95874E68BFB951A93ADF5B414">
    <w:name w:val="BEB1AA6A95874E68BFB951A93ADF5B414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FE77C77AE4400EB31A153A307E42264">
    <w:name w:val="4AFE77C77AE4400EB31A153A307E42264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D567B2CFC4351A7F7439F43BEC4D8">
    <w:name w:val="D7DD567B2CFC4351A7F7439F43BEC4D8"/>
    <w:rsid w:val="00003D67"/>
  </w:style>
  <w:style w:type="paragraph" w:customStyle="1" w:styleId="70A3F6CB3C194552BE050CF19EA2691E">
    <w:name w:val="70A3F6CB3C194552BE050CF19EA2691E"/>
    <w:rsid w:val="00003D67"/>
  </w:style>
  <w:style w:type="paragraph" w:customStyle="1" w:styleId="C22D3AA166314E85A488B30C2FE2FE8E">
    <w:name w:val="C22D3AA166314E85A488B30C2FE2FE8E"/>
    <w:rsid w:val="00003D67"/>
  </w:style>
  <w:style w:type="paragraph" w:customStyle="1" w:styleId="173A6624E9CC4C81BAF3F0FC05AECDA5">
    <w:name w:val="173A6624E9CC4C81BAF3F0FC05AECDA5"/>
    <w:rsid w:val="00003D67"/>
  </w:style>
  <w:style w:type="paragraph" w:customStyle="1" w:styleId="C964090F386D46B3A94CBFF4A983D374">
    <w:name w:val="C964090F386D46B3A94CBFF4A983D374"/>
    <w:rsid w:val="00003D67"/>
  </w:style>
  <w:style w:type="paragraph" w:customStyle="1" w:styleId="363C001D62844C19A4E7C6F28BB4D38F">
    <w:name w:val="363C001D62844C19A4E7C6F28BB4D38F"/>
    <w:rsid w:val="00003D67"/>
  </w:style>
  <w:style w:type="paragraph" w:customStyle="1" w:styleId="55473FFA60AE4BE99EFA3F4E1C9CFE49">
    <w:name w:val="55473FFA60AE4BE99EFA3F4E1C9CFE49"/>
    <w:rsid w:val="00003D67"/>
  </w:style>
  <w:style w:type="paragraph" w:customStyle="1" w:styleId="05BDF6C26BF642C2B126765AC74CE24E">
    <w:name w:val="05BDF6C26BF642C2B126765AC74CE24E"/>
    <w:rsid w:val="00003D67"/>
  </w:style>
  <w:style w:type="paragraph" w:customStyle="1" w:styleId="AD915744471F4E779177AF92A949707C">
    <w:name w:val="AD915744471F4E779177AF92A949707C"/>
    <w:rsid w:val="00003D67"/>
  </w:style>
  <w:style w:type="paragraph" w:customStyle="1" w:styleId="1A0180E97500465390204258C45A02D4">
    <w:name w:val="1A0180E97500465390204258C45A02D4"/>
    <w:rsid w:val="00003D67"/>
  </w:style>
  <w:style w:type="paragraph" w:customStyle="1" w:styleId="F4F51271D8E64E94B2C505DDD9052153">
    <w:name w:val="F4F51271D8E64E94B2C505DDD9052153"/>
    <w:rsid w:val="00003D67"/>
  </w:style>
  <w:style w:type="paragraph" w:customStyle="1" w:styleId="CA1A6E42A7E24037937E9D3F1A9F4450">
    <w:name w:val="CA1A6E42A7E24037937E9D3F1A9F4450"/>
    <w:rsid w:val="00003D67"/>
  </w:style>
  <w:style w:type="paragraph" w:customStyle="1" w:styleId="36E81E1AEEE041D4A2DBA8904BC2459C">
    <w:name w:val="36E81E1AEEE041D4A2DBA8904BC2459C"/>
    <w:rsid w:val="00003D67"/>
  </w:style>
  <w:style w:type="paragraph" w:customStyle="1" w:styleId="D70188FC99B74DF79BE3D823FF93D98B">
    <w:name w:val="D70188FC99B74DF79BE3D823FF93D98B"/>
    <w:rsid w:val="00003D67"/>
  </w:style>
  <w:style w:type="paragraph" w:customStyle="1" w:styleId="68D22DEC65B34EB59F81DA512AB4059D">
    <w:name w:val="68D22DEC65B34EB59F81DA512AB4059D"/>
    <w:rsid w:val="00003D67"/>
  </w:style>
  <w:style w:type="paragraph" w:customStyle="1" w:styleId="FF4C7E5964324AF9BB6D45D2A3CD1D25">
    <w:name w:val="FF4C7E5964324AF9BB6D45D2A3CD1D25"/>
    <w:rsid w:val="00003D67"/>
  </w:style>
  <w:style w:type="paragraph" w:customStyle="1" w:styleId="F2355BE729044F75A7F2B054FEB2F2BB">
    <w:name w:val="F2355BE729044F75A7F2B054FEB2F2BB"/>
    <w:rsid w:val="00003D67"/>
  </w:style>
  <w:style w:type="paragraph" w:customStyle="1" w:styleId="A4F1BA12167C468887AE0D1D3D33DE04">
    <w:name w:val="A4F1BA12167C468887AE0D1D3D33DE04"/>
    <w:rsid w:val="00003D67"/>
  </w:style>
  <w:style w:type="paragraph" w:customStyle="1" w:styleId="43C287F0CD80455AB57F66BDC5AD2852">
    <w:name w:val="43C287F0CD80455AB57F66BDC5AD2852"/>
    <w:rsid w:val="00003D67"/>
  </w:style>
  <w:style w:type="paragraph" w:customStyle="1" w:styleId="4CBFAAE862614D84BB3EE54A87982E00">
    <w:name w:val="4CBFAAE862614D84BB3EE54A87982E00"/>
    <w:rsid w:val="00003D67"/>
  </w:style>
  <w:style w:type="paragraph" w:customStyle="1" w:styleId="524D724683FB4C2493D1D88E7526D8DC">
    <w:name w:val="524D724683FB4C2493D1D88E7526D8DC"/>
    <w:rsid w:val="00003D67"/>
  </w:style>
  <w:style w:type="paragraph" w:customStyle="1" w:styleId="FC464F2866DB445481F2F62BCDDC108D">
    <w:name w:val="FC464F2866DB445481F2F62BCDDC108D"/>
    <w:rsid w:val="00003D67"/>
  </w:style>
  <w:style w:type="paragraph" w:customStyle="1" w:styleId="9C1A1BA3BC884F2782E72E5E5B416834">
    <w:name w:val="9C1A1BA3BC884F2782E72E5E5B416834"/>
    <w:rsid w:val="00003D67"/>
  </w:style>
  <w:style w:type="paragraph" w:customStyle="1" w:styleId="04D7C6225B7E445CB6B8635F53B8361F">
    <w:name w:val="04D7C6225B7E445CB6B8635F53B8361F"/>
    <w:rsid w:val="00003D67"/>
  </w:style>
  <w:style w:type="paragraph" w:customStyle="1" w:styleId="3C9B853BFCAC407889B20D31880C0952">
    <w:name w:val="3C9B853BFCAC407889B20D31880C0952"/>
    <w:rsid w:val="00003D67"/>
  </w:style>
  <w:style w:type="paragraph" w:customStyle="1" w:styleId="F1FB91B9589B462184DBE257064118D0">
    <w:name w:val="F1FB91B9589B462184DBE257064118D0"/>
    <w:rsid w:val="00003D67"/>
  </w:style>
  <w:style w:type="paragraph" w:customStyle="1" w:styleId="F40DA9AB28224D6A81DA29A20FA75545">
    <w:name w:val="F40DA9AB28224D6A81DA29A20FA75545"/>
    <w:rsid w:val="00003D67"/>
  </w:style>
  <w:style w:type="paragraph" w:customStyle="1" w:styleId="FED461FBF9324B0084E51D92556FD69B">
    <w:name w:val="FED461FBF9324B0084E51D92556FD69B"/>
    <w:rsid w:val="00003D67"/>
  </w:style>
  <w:style w:type="paragraph" w:customStyle="1" w:styleId="DC1C7016BA834EFCA4987E72BD5A80E4">
    <w:name w:val="DC1C7016BA834EFCA4987E72BD5A80E4"/>
    <w:rsid w:val="00003D67"/>
  </w:style>
  <w:style w:type="paragraph" w:customStyle="1" w:styleId="82DF5E7AEC64404AAA537D2A19903624">
    <w:name w:val="82DF5E7AEC64404AAA537D2A19903624"/>
    <w:rsid w:val="00003D67"/>
  </w:style>
  <w:style w:type="paragraph" w:customStyle="1" w:styleId="8E40E78221F84B2BA090967A6382C586">
    <w:name w:val="8E40E78221F84B2BA090967A6382C586"/>
    <w:rsid w:val="00003D67"/>
  </w:style>
  <w:style w:type="paragraph" w:customStyle="1" w:styleId="0CAB3B8A81B9444FA71A98E644E6DD15">
    <w:name w:val="0CAB3B8A81B9444FA71A98E644E6DD15"/>
    <w:rsid w:val="00003D67"/>
  </w:style>
  <w:style w:type="paragraph" w:customStyle="1" w:styleId="58DD67845EAD4C9EA96A84843CC8A2A0">
    <w:name w:val="58DD67845EAD4C9EA96A84843CC8A2A0"/>
    <w:rsid w:val="00003D67"/>
  </w:style>
  <w:style w:type="paragraph" w:customStyle="1" w:styleId="59A54D9C08F54A62A14DC2B66B1A539D">
    <w:name w:val="59A54D9C08F54A62A14DC2B66B1A539D"/>
    <w:rsid w:val="00003D67"/>
  </w:style>
  <w:style w:type="paragraph" w:customStyle="1" w:styleId="B6E9C5C46EB34AD49A7A26920DE985A9">
    <w:name w:val="B6E9C5C46EB34AD49A7A26920DE985A9"/>
    <w:rsid w:val="00003D67"/>
  </w:style>
  <w:style w:type="paragraph" w:customStyle="1" w:styleId="F18E778944E442E396B827937A9BF2FA">
    <w:name w:val="F18E778944E442E396B827937A9BF2FA"/>
    <w:rsid w:val="00003D67"/>
  </w:style>
  <w:style w:type="paragraph" w:customStyle="1" w:styleId="C8235C1779A84EAA8839AE1C57F63D50">
    <w:name w:val="C8235C1779A84EAA8839AE1C57F63D50"/>
    <w:rsid w:val="00003D67"/>
  </w:style>
  <w:style w:type="paragraph" w:customStyle="1" w:styleId="55EF9BA20954420798329208A5C64254">
    <w:name w:val="55EF9BA20954420798329208A5C64254"/>
    <w:rsid w:val="00003D67"/>
  </w:style>
  <w:style w:type="paragraph" w:customStyle="1" w:styleId="6E735AC979F640E9BF2A2B2A09805457">
    <w:name w:val="6E735AC979F640E9BF2A2B2A09805457"/>
    <w:rsid w:val="00003D67"/>
  </w:style>
  <w:style w:type="paragraph" w:customStyle="1" w:styleId="40D941140BC3450D8DDD7C96602E6C24">
    <w:name w:val="40D941140BC3450D8DDD7C96602E6C24"/>
    <w:rsid w:val="00003D67"/>
  </w:style>
  <w:style w:type="paragraph" w:customStyle="1" w:styleId="6F444E6F1BB14B639087E2ADCEDFF961">
    <w:name w:val="6F444E6F1BB14B639087E2ADCEDFF961"/>
    <w:rsid w:val="00003D67"/>
  </w:style>
  <w:style w:type="paragraph" w:customStyle="1" w:styleId="D00D2D86393542499BA16F8F7ED6BCD7">
    <w:name w:val="D00D2D86393542499BA16F8F7ED6BCD7"/>
    <w:rsid w:val="00003D67"/>
  </w:style>
  <w:style w:type="paragraph" w:customStyle="1" w:styleId="675BDB0A58BB4B59846D88ED8A3AD573">
    <w:name w:val="675BDB0A58BB4B59846D88ED8A3AD573"/>
    <w:rsid w:val="00003D67"/>
  </w:style>
  <w:style w:type="paragraph" w:customStyle="1" w:styleId="DFB45183FA1F4D1784EA79AEFB4594E3">
    <w:name w:val="DFB45183FA1F4D1784EA79AEFB4594E3"/>
    <w:rsid w:val="00003D67"/>
  </w:style>
  <w:style w:type="paragraph" w:customStyle="1" w:styleId="45E9ACD914D947FF83F76C18594D7255">
    <w:name w:val="45E9ACD914D947FF83F76C18594D7255"/>
    <w:rsid w:val="00003D67"/>
  </w:style>
  <w:style w:type="paragraph" w:customStyle="1" w:styleId="4AB44522B9BE41ECAD1D72D4D1C1B1E9">
    <w:name w:val="4AB44522B9BE41ECAD1D72D4D1C1B1E9"/>
    <w:rsid w:val="00003D67"/>
  </w:style>
  <w:style w:type="paragraph" w:customStyle="1" w:styleId="71221B5735D6444ABA9991D7B19206DE">
    <w:name w:val="71221B5735D6444ABA9991D7B19206DE"/>
    <w:rsid w:val="00003D67"/>
  </w:style>
  <w:style w:type="paragraph" w:customStyle="1" w:styleId="994B4536EE78493381724C7429CBEA6D">
    <w:name w:val="994B4536EE78493381724C7429CBEA6D"/>
    <w:rsid w:val="00003D67"/>
  </w:style>
  <w:style w:type="paragraph" w:customStyle="1" w:styleId="EBC753FC3C9C43B4BC45B9AE1C69CD37">
    <w:name w:val="EBC753FC3C9C43B4BC45B9AE1C69CD37"/>
    <w:rsid w:val="00003D67"/>
  </w:style>
  <w:style w:type="paragraph" w:customStyle="1" w:styleId="89EF67E64F7D4FF58A3A6C47E5417C3A">
    <w:name w:val="89EF67E64F7D4FF58A3A6C47E5417C3A"/>
    <w:rsid w:val="00003D67"/>
  </w:style>
  <w:style w:type="paragraph" w:customStyle="1" w:styleId="90E2C3B925DA4878B48C6DE7D8719E7A">
    <w:name w:val="90E2C3B925DA4878B48C6DE7D8719E7A"/>
    <w:rsid w:val="00003D67"/>
  </w:style>
  <w:style w:type="paragraph" w:customStyle="1" w:styleId="8077B76BDF0B434FA366C10EC78329FC">
    <w:name w:val="8077B76BDF0B434FA366C10EC78329FC"/>
    <w:rsid w:val="00003D67"/>
  </w:style>
  <w:style w:type="paragraph" w:customStyle="1" w:styleId="CA4A9632A7D3418BA906B6CCEFCAEBFF">
    <w:name w:val="CA4A9632A7D3418BA906B6CCEFCAEBFF"/>
    <w:rsid w:val="00003D67"/>
  </w:style>
  <w:style w:type="paragraph" w:customStyle="1" w:styleId="5CEF1CCDE7DF49A5827D491D7138072B">
    <w:name w:val="5CEF1CCDE7DF49A5827D491D7138072B"/>
    <w:rsid w:val="00003D67"/>
  </w:style>
  <w:style w:type="paragraph" w:customStyle="1" w:styleId="8CC2DB99006143C3A55A7282B5517A39">
    <w:name w:val="8CC2DB99006143C3A55A7282B5517A39"/>
    <w:rsid w:val="00003D67"/>
  </w:style>
  <w:style w:type="paragraph" w:customStyle="1" w:styleId="EA5B668DFF064AFC92ACD9E6EB249BF6">
    <w:name w:val="EA5B668DFF064AFC92ACD9E6EB249BF6"/>
    <w:rsid w:val="00003D67"/>
  </w:style>
  <w:style w:type="paragraph" w:customStyle="1" w:styleId="85E4684FAE8845008B5B0C17286286B5">
    <w:name w:val="85E4684FAE8845008B5B0C17286286B5"/>
    <w:rsid w:val="00003D67"/>
  </w:style>
  <w:style w:type="paragraph" w:customStyle="1" w:styleId="0EFA3D18FE0E42F08468D44CCA80B42D">
    <w:name w:val="0EFA3D18FE0E42F08468D44CCA80B42D"/>
    <w:rsid w:val="00003D67"/>
  </w:style>
  <w:style w:type="paragraph" w:customStyle="1" w:styleId="F2735BA1BE0B4C778527B35A94287EE7">
    <w:name w:val="F2735BA1BE0B4C778527B35A94287EE7"/>
    <w:rsid w:val="00003D67"/>
  </w:style>
  <w:style w:type="paragraph" w:customStyle="1" w:styleId="48998B161C3542AC911778AEFE4924F4">
    <w:name w:val="48998B161C3542AC911778AEFE4924F4"/>
    <w:rsid w:val="00003D67"/>
  </w:style>
  <w:style w:type="paragraph" w:customStyle="1" w:styleId="C8C1A655FE4A4223820C6C463F6EA80F">
    <w:name w:val="C8C1A655FE4A4223820C6C463F6EA80F"/>
    <w:rsid w:val="00003D67"/>
  </w:style>
  <w:style w:type="paragraph" w:customStyle="1" w:styleId="3929D165386F470EA795B42EA49AA8942">
    <w:name w:val="3929D165386F470EA795B42EA49AA8942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7">
    <w:name w:val="4621B138A8EA4A9B81F2155CE7695CA27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7">
    <w:name w:val="1673516939BD4816BE379AB5DEC17E927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7">
    <w:name w:val="9C9896B188474E889ABCC0C96AB0CEB87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321ADCC2743C695DC07230740A5F1">
    <w:name w:val="409321ADCC2743C695DC07230740A5F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9E681E99244A99B4F541AB897DF01">
    <w:name w:val="99E9E681E99244A99B4F541AB897DF0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35AC979F640E9BF2A2B2A098054571">
    <w:name w:val="6E735AC979F640E9BF2A2B2A09805457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941140BC3450D8DDD7C96602E6C241">
    <w:name w:val="40D941140BC3450D8DDD7C96602E6C24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44E6F1BB14B639087E2ADCEDFF9611">
    <w:name w:val="6F444E6F1BB14B639087E2ADCEDFF961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D2D86393542499BA16F8F7ED6BCD71">
    <w:name w:val="D00D2D86393542499BA16F8F7ED6BCD7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BDB0A58BB4B59846D88ED8A3AD5731">
    <w:name w:val="675BDB0A58BB4B59846D88ED8A3AD573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45183FA1F4D1784EA79AEFB4594E31">
    <w:name w:val="DFB45183FA1F4D1784EA79AEFB4594E3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E9ACD914D947FF83F76C18594D72551">
    <w:name w:val="45E9ACD914D947FF83F76C18594D7255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44522B9BE41ECAD1D72D4D1C1B1E91">
    <w:name w:val="4AB44522B9BE41ECAD1D72D4D1C1B1E9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21B5735D6444ABA9991D7B19206DE1">
    <w:name w:val="71221B5735D6444ABA9991D7B19206DE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4B4536EE78493381724C7429CBEA6D1">
    <w:name w:val="994B4536EE78493381724C7429CBEA6D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753FC3C9C43B4BC45B9AE1C69CD371">
    <w:name w:val="EBC753FC3C9C43B4BC45B9AE1C69CD37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EF67E64F7D4FF58A3A6C47E5417C3A1">
    <w:name w:val="89EF67E64F7D4FF58A3A6C47E5417C3A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E2C3B925DA4878B48C6DE7D8719E7A1">
    <w:name w:val="90E2C3B925DA4878B48C6DE7D8719E7A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77B76BDF0B434FA366C10EC78329FC1">
    <w:name w:val="8077B76BDF0B434FA366C10EC78329FC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F1CCDE7DF49A5827D491D7138072B1">
    <w:name w:val="5CEF1CCDE7DF49A5827D491D7138072B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2DB99006143C3A55A7282B5517A391">
    <w:name w:val="8CC2DB99006143C3A55A7282B5517A39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B668DFF064AFC92ACD9E6EB249BF61">
    <w:name w:val="EA5B668DFF064AFC92ACD9E6EB249BF6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4684FAE8845008B5B0C17286286B51">
    <w:name w:val="85E4684FAE8845008B5B0C17286286B5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A3D18FE0E42F08468D44CCA80B42D1">
    <w:name w:val="0EFA3D18FE0E42F08468D44CCA80B42D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35BA1BE0B4C778527B35A94287EE71">
    <w:name w:val="F2735BA1BE0B4C778527B35A94287EE7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998B161C3542AC911778AEFE4924F41">
    <w:name w:val="48998B161C3542AC911778AEFE4924F4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C1A655FE4A4223820C6C463F6EA80F1">
    <w:name w:val="C8C1A655FE4A4223820C6C463F6EA80F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A9632A7D3418BA906B6CCEFCAEBFF1">
    <w:name w:val="CA4A9632A7D3418BA906B6CCEFCAEBFF1"/>
    <w:rsid w:val="0000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">
    <w:name w:val="80A78BACEE844B31BEBC111DCE7F8100"/>
    <w:rsid w:val="00003D67"/>
  </w:style>
  <w:style w:type="paragraph" w:customStyle="1" w:styleId="9132E7E210734B3699E16DD337EA018B">
    <w:name w:val="9132E7E210734B3699E16DD337EA018B"/>
    <w:rsid w:val="00003D67"/>
  </w:style>
  <w:style w:type="paragraph" w:customStyle="1" w:styleId="1D17D22BF45B45F18F2D245409C7C061">
    <w:name w:val="1D17D22BF45B45F18F2D245409C7C061"/>
    <w:rsid w:val="00003D67"/>
  </w:style>
  <w:style w:type="paragraph" w:customStyle="1" w:styleId="10955E8817B84A91BDBF88EB465B4371">
    <w:name w:val="10955E8817B84A91BDBF88EB465B4371"/>
    <w:rsid w:val="00003D67"/>
  </w:style>
  <w:style w:type="paragraph" w:customStyle="1" w:styleId="F5AA75DDE92C42EF852FF031D1C4BC48">
    <w:name w:val="F5AA75DDE92C42EF852FF031D1C4BC48"/>
    <w:rsid w:val="00003D67"/>
  </w:style>
  <w:style w:type="paragraph" w:customStyle="1" w:styleId="45B1DE8A745D421AB4C0410999ABD8A7">
    <w:name w:val="45B1DE8A745D421AB4C0410999ABD8A7"/>
    <w:rsid w:val="00003D67"/>
  </w:style>
  <w:style w:type="paragraph" w:customStyle="1" w:styleId="CB4FD2A00D9548EFA922EEDEA6B2D563">
    <w:name w:val="CB4FD2A00D9548EFA922EEDEA6B2D563"/>
    <w:rsid w:val="00003D67"/>
  </w:style>
  <w:style w:type="paragraph" w:customStyle="1" w:styleId="001A7011B4694D49B1A90BE2F012CCB9">
    <w:name w:val="001A7011B4694D49B1A90BE2F012CCB9"/>
    <w:rsid w:val="00003D67"/>
  </w:style>
  <w:style w:type="paragraph" w:customStyle="1" w:styleId="6253236D34644FFEBC3E344B61B51335">
    <w:name w:val="6253236D34644FFEBC3E344B61B51335"/>
    <w:rsid w:val="00003D67"/>
  </w:style>
  <w:style w:type="paragraph" w:customStyle="1" w:styleId="CA0D2BA7774D439E8AE5854A1C107406">
    <w:name w:val="CA0D2BA7774D439E8AE5854A1C107406"/>
    <w:rsid w:val="00003D67"/>
  </w:style>
  <w:style w:type="paragraph" w:customStyle="1" w:styleId="30BC3C2CAABC45D4AB4B36139E80EBC8">
    <w:name w:val="30BC3C2CAABC45D4AB4B36139E80EBC8"/>
    <w:rsid w:val="00003D67"/>
  </w:style>
  <w:style w:type="paragraph" w:customStyle="1" w:styleId="B11A01660491402989BE2B33EC8E5C2A">
    <w:name w:val="B11A01660491402989BE2B33EC8E5C2A"/>
    <w:rsid w:val="00003D67"/>
  </w:style>
  <w:style w:type="paragraph" w:customStyle="1" w:styleId="A584113A13CA4C7AA24E7A772263F389">
    <w:name w:val="A584113A13CA4C7AA24E7A772263F389"/>
    <w:rsid w:val="00003D67"/>
  </w:style>
  <w:style w:type="paragraph" w:customStyle="1" w:styleId="F81AB1AE133248EA80F7A8DF82B68B6D">
    <w:name w:val="F81AB1AE133248EA80F7A8DF82B68B6D"/>
    <w:rsid w:val="00003D67"/>
  </w:style>
  <w:style w:type="paragraph" w:customStyle="1" w:styleId="872BA1903A514484811C53961B448C3A">
    <w:name w:val="872BA1903A514484811C53961B448C3A"/>
    <w:rsid w:val="00003D67"/>
  </w:style>
  <w:style w:type="paragraph" w:customStyle="1" w:styleId="2D7D40ACBB7648039F6753C3C142F688">
    <w:name w:val="2D7D40ACBB7648039F6753C3C142F688"/>
    <w:rsid w:val="00003D67"/>
  </w:style>
  <w:style w:type="paragraph" w:customStyle="1" w:styleId="3A6223FE5F1F4A54BD498B3E2CA04FB5">
    <w:name w:val="3A6223FE5F1F4A54BD498B3E2CA04FB5"/>
    <w:rsid w:val="00003D67"/>
  </w:style>
  <w:style w:type="paragraph" w:customStyle="1" w:styleId="1BEB45CF61244067A5F693503ADBF456">
    <w:name w:val="1BEB45CF61244067A5F693503ADBF456"/>
    <w:rsid w:val="00003D67"/>
  </w:style>
  <w:style w:type="paragraph" w:customStyle="1" w:styleId="0886205422DD4DE0BDAB6DD4A8861735">
    <w:name w:val="0886205422DD4DE0BDAB6DD4A8861735"/>
    <w:rsid w:val="00003D67"/>
  </w:style>
  <w:style w:type="paragraph" w:customStyle="1" w:styleId="B4508F9E3AA64C1DAE3FBA7E37892B4C">
    <w:name w:val="B4508F9E3AA64C1DAE3FBA7E37892B4C"/>
    <w:rsid w:val="00003D67"/>
  </w:style>
  <w:style w:type="paragraph" w:customStyle="1" w:styleId="B37A5CE6DDCF4D389856A52F68774011">
    <w:name w:val="B37A5CE6DDCF4D389856A52F68774011"/>
    <w:rsid w:val="00003D67"/>
  </w:style>
  <w:style w:type="paragraph" w:customStyle="1" w:styleId="9DD8D6036708431DA2C127F31EE7DCDC">
    <w:name w:val="9DD8D6036708431DA2C127F31EE7DCDC"/>
    <w:rsid w:val="00003D67"/>
  </w:style>
  <w:style w:type="paragraph" w:customStyle="1" w:styleId="792369E3599E4CD9943560EF5663B24A">
    <w:name w:val="792369E3599E4CD9943560EF5663B24A"/>
    <w:rsid w:val="00003D67"/>
  </w:style>
  <w:style w:type="paragraph" w:customStyle="1" w:styleId="B4EBEF908F1F44CDBC50C14A9A1B7D5A">
    <w:name w:val="B4EBEF908F1F44CDBC50C14A9A1B7D5A"/>
    <w:rsid w:val="00003D67"/>
  </w:style>
  <w:style w:type="paragraph" w:customStyle="1" w:styleId="B3FDCB69285243D08925781100B9B61D">
    <w:name w:val="B3FDCB69285243D08925781100B9B61D"/>
    <w:rsid w:val="00003D67"/>
  </w:style>
  <w:style w:type="paragraph" w:customStyle="1" w:styleId="347812531A2C47828A3A14610EC11959">
    <w:name w:val="347812531A2C47828A3A14610EC11959"/>
    <w:rsid w:val="00003D67"/>
  </w:style>
  <w:style w:type="paragraph" w:customStyle="1" w:styleId="DA479450137B40538E58C68A4C617B82">
    <w:name w:val="DA479450137B40538E58C68A4C617B82"/>
    <w:rsid w:val="00003D67"/>
  </w:style>
  <w:style w:type="paragraph" w:customStyle="1" w:styleId="AA8592C6129E4401A419D2B930FA0E95">
    <w:name w:val="AA8592C6129E4401A419D2B930FA0E95"/>
    <w:rsid w:val="00003D67"/>
  </w:style>
  <w:style w:type="paragraph" w:customStyle="1" w:styleId="3983B623937E4C9F9114C0F52B1BF843">
    <w:name w:val="3983B623937E4C9F9114C0F52B1BF843"/>
    <w:rsid w:val="00003D67"/>
  </w:style>
  <w:style w:type="paragraph" w:customStyle="1" w:styleId="4DFFD54A3E8848788AC08992C805B8AC">
    <w:name w:val="4DFFD54A3E8848788AC08992C805B8AC"/>
    <w:rsid w:val="00003D67"/>
  </w:style>
  <w:style w:type="paragraph" w:customStyle="1" w:styleId="C6A929814112438FB631A1CE923FEB25">
    <w:name w:val="C6A929814112438FB631A1CE923FEB25"/>
    <w:rsid w:val="00003D67"/>
  </w:style>
  <w:style w:type="paragraph" w:customStyle="1" w:styleId="3D2DA9568A8E48729D15ED80E4209BD8">
    <w:name w:val="3D2DA9568A8E48729D15ED80E4209BD8"/>
    <w:rsid w:val="00003D67"/>
  </w:style>
  <w:style w:type="paragraph" w:customStyle="1" w:styleId="2FA57F8EA2614E788A647BC813D65C22">
    <w:name w:val="2FA57F8EA2614E788A647BC813D65C22"/>
    <w:rsid w:val="00003D67"/>
  </w:style>
  <w:style w:type="paragraph" w:customStyle="1" w:styleId="B0D5D31E192B4CE59F7BA5262C8153A7">
    <w:name w:val="B0D5D31E192B4CE59F7BA5262C8153A7"/>
    <w:rsid w:val="00003D67"/>
  </w:style>
  <w:style w:type="paragraph" w:customStyle="1" w:styleId="DA6A399C7D464DE3A6343260FA268C75">
    <w:name w:val="DA6A399C7D464DE3A6343260FA268C75"/>
    <w:rsid w:val="00003D67"/>
  </w:style>
  <w:style w:type="paragraph" w:customStyle="1" w:styleId="C54C0563D6F54C8C822F216065CF9B09">
    <w:name w:val="C54C0563D6F54C8C822F216065CF9B09"/>
    <w:rsid w:val="00003D67"/>
  </w:style>
  <w:style w:type="paragraph" w:customStyle="1" w:styleId="E865B8C3888B42079BC33EEF5BC4F32F">
    <w:name w:val="E865B8C3888B42079BC33EEF5BC4F32F"/>
    <w:rsid w:val="00003D67"/>
  </w:style>
  <w:style w:type="paragraph" w:customStyle="1" w:styleId="286EE037563B4DE5AFF69929262E8E32">
    <w:name w:val="286EE037563B4DE5AFF69929262E8E32"/>
    <w:rsid w:val="00003D67"/>
  </w:style>
  <w:style w:type="paragraph" w:customStyle="1" w:styleId="D254A027CCE744279A8B779FECDB0757">
    <w:name w:val="D254A027CCE744279A8B779FECDB0757"/>
    <w:rsid w:val="00003D67"/>
  </w:style>
  <w:style w:type="paragraph" w:customStyle="1" w:styleId="A772E8881C2E4C0FA48776C2E55F9F5D">
    <w:name w:val="A772E8881C2E4C0FA48776C2E55F9F5D"/>
    <w:rsid w:val="00003D67"/>
  </w:style>
  <w:style w:type="paragraph" w:customStyle="1" w:styleId="3975295034D642819DBEA6107B5B6B91">
    <w:name w:val="3975295034D642819DBEA6107B5B6B91"/>
    <w:rsid w:val="00003D67"/>
  </w:style>
  <w:style w:type="paragraph" w:customStyle="1" w:styleId="D3B52BC54E2C42D6AE372913831BA56C">
    <w:name w:val="D3B52BC54E2C42D6AE372913831BA56C"/>
    <w:rsid w:val="00003D67"/>
  </w:style>
  <w:style w:type="paragraph" w:customStyle="1" w:styleId="8BDA225DA4B7425D9F0A610F893D94BC">
    <w:name w:val="8BDA225DA4B7425D9F0A610F893D94BC"/>
    <w:rsid w:val="00003D67"/>
  </w:style>
  <w:style w:type="paragraph" w:customStyle="1" w:styleId="07769F6549814567BD75ECBF2F6DB768">
    <w:name w:val="07769F6549814567BD75ECBF2F6DB768"/>
    <w:rsid w:val="00003D67"/>
  </w:style>
  <w:style w:type="paragraph" w:customStyle="1" w:styleId="94899C1C68624A4485B02A03BE7D352D">
    <w:name w:val="94899C1C68624A4485B02A03BE7D352D"/>
    <w:rsid w:val="00003D67"/>
  </w:style>
  <w:style w:type="paragraph" w:customStyle="1" w:styleId="DAA7B7C52D4F4FDD852A417203AF1574">
    <w:name w:val="DAA7B7C52D4F4FDD852A417203AF1574"/>
    <w:rsid w:val="00003D67"/>
  </w:style>
  <w:style w:type="paragraph" w:customStyle="1" w:styleId="D71666E55F3248BF92B04374A0CA732D">
    <w:name w:val="D71666E55F3248BF92B04374A0CA732D"/>
    <w:rsid w:val="00710DDE"/>
  </w:style>
  <w:style w:type="paragraph" w:customStyle="1" w:styleId="B74CD2DEA2DD479FB906D1992B1282A6">
    <w:name w:val="B74CD2DEA2DD479FB906D1992B1282A6"/>
    <w:rsid w:val="00710DDE"/>
  </w:style>
  <w:style w:type="paragraph" w:customStyle="1" w:styleId="F42D44DACB82489DBD51187F3F884A37">
    <w:name w:val="F42D44DACB82489DBD51187F3F884A37"/>
    <w:rsid w:val="00710DDE"/>
  </w:style>
  <w:style w:type="paragraph" w:customStyle="1" w:styleId="CA6E47A1ACD34F498B5B7D7F3D6244D2">
    <w:name w:val="CA6E47A1ACD34F498B5B7D7F3D6244D2"/>
    <w:rsid w:val="00710DDE"/>
  </w:style>
  <w:style w:type="paragraph" w:customStyle="1" w:styleId="1D6633EC2EC14B4094FE6C00905EA695">
    <w:name w:val="1D6633EC2EC14B4094FE6C00905EA695"/>
    <w:rsid w:val="00710DDE"/>
  </w:style>
  <w:style w:type="paragraph" w:customStyle="1" w:styleId="06897CB4C01D46B9824A7DBC48B44DF6">
    <w:name w:val="06897CB4C01D46B9824A7DBC48B44DF6"/>
    <w:rsid w:val="00710DDE"/>
  </w:style>
  <w:style w:type="paragraph" w:customStyle="1" w:styleId="7A25975896FB4FC4A67DF4A7CF0809BC">
    <w:name w:val="7A25975896FB4FC4A67DF4A7CF0809BC"/>
    <w:rsid w:val="00710DDE"/>
  </w:style>
  <w:style w:type="paragraph" w:customStyle="1" w:styleId="B4B1BDD73A704B0786E1195BD814BC54">
    <w:name w:val="B4B1BDD73A704B0786E1195BD814BC54"/>
    <w:rsid w:val="00710DDE"/>
  </w:style>
  <w:style w:type="paragraph" w:customStyle="1" w:styleId="63BD0AAA26CA4AACA94CF08F1C1CE305">
    <w:name w:val="63BD0AAA26CA4AACA94CF08F1C1CE305"/>
    <w:rsid w:val="00710DDE"/>
  </w:style>
  <w:style w:type="paragraph" w:customStyle="1" w:styleId="A433F8A511B1497597984B85251FCAAB">
    <w:name w:val="A433F8A511B1497597984B85251FCAAB"/>
    <w:rsid w:val="00710DDE"/>
  </w:style>
  <w:style w:type="paragraph" w:customStyle="1" w:styleId="885F764CA88643ABAC91C41BD1A92E70">
    <w:name w:val="885F764CA88643ABAC91C41BD1A92E70"/>
    <w:rsid w:val="00710DDE"/>
  </w:style>
  <w:style w:type="paragraph" w:customStyle="1" w:styleId="582F9B280D2D4849B1D0D4494C3498EC">
    <w:name w:val="582F9B280D2D4849B1D0D4494C3498EC"/>
    <w:rsid w:val="00710DDE"/>
  </w:style>
  <w:style w:type="paragraph" w:customStyle="1" w:styleId="5854D85F699F4B0A8888957244B11306">
    <w:name w:val="5854D85F699F4B0A8888957244B11306"/>
    <w:rsid w:val="00710DDE"/>
  </w:style>
  <w:style w:type="paragraph" w:customStyle="1" w:styleId="DEBDD574E98E495B8EBDDA2A4C68A8C5">
    <w:name w:val="DEBDD574E98E495B8EBDDA2A4C68A8C5"/>
    <w:rsid w:val="00710DDE"/>
  </w:style>
  <w:style w:type="paragraph" w:customStyle="1" w:styleId="06CB880FF2AB4C2C84EF7DB78ECE3E5B">
    <w:name w:val="06CB880FF2AB4C2C84EF7DB78ECE3E5B"/>
    <w:rsid w:val="00710DDE"/>
  </w:style>
  <w:style w:type="paragraph" w:customStyle="1" w:styleId="47EF9A2D3A0E4BC9AC114DF553792434">
    <w:name w:val="47EF9A2D3A0E4BC9AC114DF553792434"/>
    <w:rsid w:val="00710DDE"/>
  </w:style>
  <w:style w:type="paragraph" w:customStyle="1" w:styleId="2EF1B993D97540EA8874FF000D6DCBD9">
    <w:name w:val="2EF1B993D97540EA8874FF000D6DCBD9"/>
    <w:rsid w:val="00710DDE"/>
  </w:style>
  <w:style w:type="paragraph" w:customStyle="1" w:styleId="E5F075CB54F64676BFCCE739A46B476F">
    <w:name w:val="E5F075CB54F64676BFCCE739A46B476F"/>
    <w:rsid w:val="00710DDE"/>
  </w:style>
  <w:style w:type="paragraph" w:customStyle="1" w:styleId="A214C5FE88E5465EAD8E2E1D8902B336">
    <w:name w:val="A214C5FE88E5465EAD8E2E1D8902B336"/>
    <w:rsid w:val="00710DDE"/>
  </w:style>
  <w:style w:type="paragraph" w:customStyle="1" w:styleId="5E82EF5915064A78AC2D10C2538F56BD">
    <w:name w:val="5E82EF5915064A78AC2D10C2538F56BD"/>
    <w:rsid w:val="00710DDE"/>
  </w:style>
  <w:style w:type="paragraph" w:customStyle="1" w:styleId="136B801086B440FC81E87D759189EC76">
    <w:name w:val="136B801086B440FC81E87D759189EC76"/>
    <w:rsid w:val="00710DDE"/>
  </w:style>
  <w:style w:type="paragraph" w:customStyle="1" w:styleId="DFD234454C4345248276261CA73FA0F9">
    <w:name w:val="DFD234454C4345248276261CA73FA0F9"/>
    <w:rsid w:val="00710DDE"/>
  </w:style>
  <w:style w:type="paragraph" w:customStyle="1" w:styleId="B7A210B67F0C40DABEED0A5D0B04DA17">
    <w:name w:val="B7A210B67F0C40DABEED0A5D0B04DA17"/>
    <w:rsid w:val="00710DDE"/>
  </w:style>
  <w:style w:type="paragraph" w:customStyle="1" w:styleId="14DFC921C7AB439FA452E166D5198E2B">
    <w:name w:val="14DFC921C7AB439FA452E166D5198E2B"/>
    <w:rsid w:val="00710DDE"/>
  </w:style>
  <w:style w:type="paragraph" w:customStyle="1" w:styleId="70B53DF6AB9E41B6B96A1A0C126893CC">
    <w:name w:val="70B53DF6AB9E41B6B96A1A0C126893CC"/>
    <w:rsid w:val="00710DDE"/>
  </w:style>
  <w:style w:type="paragraph" w:customStyle="1" w:styleId="15E063298C9140C9802AABCD9891C95A">
    <w:name w:val="15E063298C9140C9802AABCD9891C95A"/>
    <w:rsid w:val="00710DDE"/>
  </w:style>
  <w:style w:type="paragraph" w:customStyle="1" w:styleId="06B5D99B1F03408C91EDD4ED1C5BCC43">
    <w:name w:val="06B5D99B1F03408C91EDD4ED1C5BCC43"/>
    <w:rsid w:val="00710DDE"/>
  </w:style>
  <w:style w:type="paragraph" w:customStyle="1" w:styleId="316D4017C3A44510BF76AD0C90E34271">
    <w:name w:val="316D4017C3A44510BF76AD0C90E34271"/>
    <w:rsid w:val="00710DDE"/>
  </w:style>
  <w:style w:type="paragraph" w:customStyle="1" w:styleId="A50A01166580439B9D0EDB642621942F">
    <w:name w:val="A50A01166580439B9D0EDB642621942F"/>
    <w:rsid w:val="00710DDE"/>
  </w:style>
  <w:style w:type="paragraph" w:customStyle="1" w:styleId="9A22F9AAAADE4ED29859E09BED771347">
    <w:name w:val="9A22F9AAAADE4ED29859E09BED771347"/>
    <w:rsid w:val="00710DDE"/>
  </w:style>
  <w:style w:type="paragraph" w:customStyle="1" w:styleId="EFDD67A74DB74858917FABC1DF0A78EA">
    <w:name w:val="EFDD67A74DB74858917FABC1DF0A78EA"/>
    <w:rsid w:val="00710DDE"/>
  </w:style>
  <w:style w:type="paragraph" w:customStyle="1" w:styleId="5D7E1028D48F42A5A2285A06ABC0826A">
    <w:name w:val="5D7E1028D48F42A5A2285A06ABC0826A"/>
    <w:rsid w:val="00710DDE"/>
  </w:style>
  <w:style w:type="paragraph" w:customStyle="1" w:styleId="F67140F61D4145028EB95157B35540FA">
    <w:name w:val="F67140F61D4145028EB95157B35540FA"/>
    <w:rsid w:val="00710DDE"/>
  </w:style>
  <w:style w:type="paragraph" w:customStyle="1" w:styleId="482FEAC3D4344D67BEE00C18C0D46AA8">
    <w:name w:val="482FEAC3D4344D67BEE00C18C0D46AA8"/>
    <w:rsid w:val="00710DDE"/>
  </w:style>
  <w:style w:type="paragraph" w:customStyle="1" w:styleId="DC8A21E923A2417AB2506C35B3F4E97B">
    <w:name w:val="DC8A21E923A2417AB2506C35B3F4E97B"/>
    <w:rsid w:val="00710DDE"/>
  </w:style>
  <w:style w:type="paragraph" w:customStyle="1" w:styleId="85E22E04785B4073B60F0818543B483E">
    <w:name w:val="85E22E04785B4073B60F0818543B483E"/>
    <w:rsid w:val="00710DDE"/>
  </w:style>
  <w:style w:type="paragraph" w:customStyle="1" w:styleId="7FB1014E88EE488ABE4E4626584C027C">
    <w:name w:val="7FB1014E88EE488ABE4E4626584C027C"/>
    <w:rsid w:val="00710DDE"/>
  </w:style>
  <w:style w:type="paragraph" w:customStyle="1" w:styleId="F3A56158C94F4E96AB3E48C1B44D0B5A">
    <w:name w:val="F3A56158C94F4E96AB3E48C1B44D0B5A"/>
    <w:rsid w:val="00710DDE"/>
  </w:style>
  <w:style w:type="paragraph" w:customStyle="1" w:styleId="D3DA74EC8E0B49368BF0045101B8ED58">
    <w:name w:val="D3DA74EC8E0B49368BF0045101B8ED58"/>
    <w:rsid w:val="00710DDE"/>
  </w:style>
  <w:style w:type="paragraph" w:customStyle="1" w:styleId="765EB9B08B9D4C5992ECF75A77836F1D">
    <w:name w:val="765EB9B08B9D4C5992ECF75A77836F1D"/>
    <w:rsid w:val="00710DDE"/>
  </w:style>
  <w:style w:type="paragraph" w:customStyle="1" w:styleId="3929D165386F470EA795B42EA49AA8943">
    <w:name w:val="3929D165386F470EA795B42EA49AA894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8">
    <w:name w:val="4621B138A8EA4A9B81F2155CE7695CA28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8">
    <w:name w:val="1673516939BD4816BE379AB5DEC17E928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8">
    <w:name w:val="9C9896B188474E889ABCC0C96AB0CEB88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666E55F3248BF92B04374A0CA732D1">
    <w:name w:val="D71666E55F3248BF92B04374A0CA732D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CD2DEA2DD479FB906D1992B1282A61">
    <w:name w:val="B74CD2DEA2DD479FB906D1992B1282A6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D44DACB82489DBD51187F3F884A371">
    <w:name w:val="F42D44DACB82489DBD51187F3F884A37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47A1ACD34F498B5B7D7F3D6244D21">
    <w:name w:val="CA6E47A1ACD34F498B5B7D7F3D6244D2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633EC2EC14B4094FE6C00905EA6951">
    <w:name w:val="1D6633EC2EC14B4094FE6C00905EA695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7CB4C01D46B9824A7DBC48B44DF61">
    <w:name w:val="06897CB4C01D46B9824A7DBC48B44DF6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5975896FB4FC4A67DF4A7CF0809BC1">
    <w:name w:val="7A25975896FB4FC4A67DF4A7CF0809BC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BDD73A704B0786E1195BD814BC541">
    <w:name w:val="B4B1BDD73A704B0786E1195BD814BC54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D0AAA26CA4AACA94CF08F1C1CE3051">
    <w:name w:val="63BD0AAA26CA4AACA94CF08F1C1CE305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3F8A511B1497597984B85251FCAAB1">
    <w:name w:val="A433F8A511B1497597984B85251FCAAB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64CA88643ABAC91C41BD1A92E701">
    <w:name w:val="885F764CA88643ABAC91C41BD1A92E70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F9B280D2D4849B1D0D4494C3498EC1">
    <w:name w:val="582F9B280D2D4849B1D0D4494C3498EC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4D85F699F4B0A8888957244B113061">
    <w:name w:val="5854D85F699F4B0A8888957244B11306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BDD574E98E495B8EBDDA2A4C68A8C51">
    <w:name w:val="DEBDD574E98E495B8EBDDA2A4C68A8C5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B880FF2AB4C2C84EF7DB78ECE3E5B1">
    <w:name w:val="06CB880FF2AB4C2C84EF7DB78ECE3E5B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9A2D3A0E4BC9AC114DF5537924341">
    <w:name w:val="47EF9A2D3A0E4BC9AC114DF553792434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1B993D97540EA8874FF000D6DCBD91">
    <w:name w:val="2EF1B993D97540EA8874FF000D6DCBD9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075CB54F64676BFCCE739A46B476F1">
    <w:name w:val="E5F075CB54F64676BFCCE739A46B476F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C5FE88E5465EAD8E2E1D8902B3361">
    <w:name w:val="A214C5FE88E5465EAD8E2E1D8902B336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2EF5915064A78AC2D10C2538F56BD1">
    <w:name w:val="5E82EF5915064A78AC2D10C2538F56BD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B801086B440FC81E87D759189EC761">
    <w:name w:val="136B801086B440FC81E87D759189EC76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234454C4345248276261CA73FA0F91">
    <w:name w:val="DFD234454C4345248276261CA73FA0F9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10B67F0C40DABEED0A5D0B04DA171">
    <w:name w:val="B7A210B67F0C40DABEED0A5D0B04DA17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FC921C7AB439FA452E166D5198E2B1">
    <w:name w:val="14DFC921C7AB439FA452E166D5198E2B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3DF6AB9E41B6B96A1A0C126893CC1">
    <w:name w:val="70B53DF6AB9E41B6B96A1A0C126893CC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063298C9140C9802AABCD9891C95A1">
    <w:name w:val="15E063298C9140C9802AABCD9891C95A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5D99B1F03408C91EDD4ED1C5BCC431">
    <w:name w:val="06B5D99B1F03408C91EDD4ED1C5BCC43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4017C3A44510BF76AD0C90E342711">
    <w:name w:val="316D4017C3A44510BF76AD0C90E34271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A01166580439B9D0EDB642621942F1">
    <w:name w:val="A50A01166580439B9D0EDB642621942F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2F9AAAADE4ED29859E09BED7713471">
    <w:name w:val="9A22F9AAAADE4ED29859E09BED771347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DD67A74DB74858917FABC1DF0A78EA1">
    <w:name w:val="EFDD67A74DB74858917FABC1DF0A78EA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7E1028D48F42A5A2285A06ABC0826A1">
    <w:name w:val="5D7E1028D48F42A5A2285A06ABC0826A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140F61D4145028EB95157B35540FA1">
    <w:name w:val="F67140F61D4145028EB95157B35540FA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FEAC3D4344D67BEE00C18C0D46AA81">
    <w:name w:val="482FEAC3D4344D67BEE00C18C0D46AA8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21E923A2417AB2506C35B3F4E97B1">
    <w:name w:val="DC8A21E923A2417AB2506C35B3F4E97B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22E04785B4073B60F0818543B483E1">
    <w:name w:val="85E22E04785B4073B60F0818543B483E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1014E88EE488ABE4E4626584C027C1">
    <w:name w:val="7FB1014E88EE488ABE4E4626584C027C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56158C94F4E96AB3E48C1B44D0B5A1">
    <w:name w:val="F3A56158C94F4E96AB3E48C1B44D0B5A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A74EC8E0B49368BF0045101B8ED581">
    <w:name w:val="D3DA74EC8E0B49368BF0045101B8ED58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EB9B08B9D4C5992ECF75A77836F1D1">
    <w:name w:val="765EB9B08B9D4C5992ECF75A77836F1D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1">
    <w:name w:val="80A78BACEE844B31BEBC111DCE7F8100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2E7E210734B3699E16DD337EA018B1">
    <w:name w:val="9132E7E210734B3699E16DD337EA018B1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29D165386F470EA795B42EA49AA8944">
    <w:name w:val="3929D165386F470EA795B42EA49AA894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9">
    <w:name w:val="4621B138A8EA4A9B81F2155CE7695CA29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9">
    <w:name w:val="1673516939BD4816BE379AB5DEC17E929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9">
    <w:name w:val="9C9896B188474E889ABCC0C96AB0CEB89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666E55F3248BF92B04374A0CA732D2">
    <w:name w:val="D71666E55F3248BF92B04374A0CA732D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CD2DEA2DD479FB906D1992B1282A62">
    <w:name w:val="B74CD2DEA2DD479FB906D1992B1282A6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D44DACB82489DBD51187F3F884A372">
    <w:name w:val="F42D44DACB82489DBD51187F3F884A37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47A1ACD34F498B5B7D7F3D6244D22">
    <w:name w:val="CA6E47A1ACD34F498B5B7D7F3D6244D2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633EC2EC14B4094FE6C00905EA6952">
    <w:name w:val="1D6633EC2EC14B4094FE6C00905EA695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7CB4C01D46B9824A7DBC48B44DF62">
    <w:name w:val="06897CB4C01D46B9824A7DBC48B44DF6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5975896FB4FC4A67DF4A7CF0809BC2">
    <w:name w:val="7A25975896FB4FC4A67DF4A7CF0809BC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BDD73A704B0786E1195BD814BC542">
    <w:name w:val="B4B1BDD73A704B0786E1195BD814BC54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D0AAA26CA4AACA94CF08F1C1CE3052">
    <w:name w:val="63BD0AAA26CA4AACA94CF08F1C1CE305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3F8A511B1497597984B85251FCAAB2">
    <w:name w:val="A433F8A511B1497597984B85251FCAAB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64CA88643ABAC91C41BD1A92E702">
    <w:name w:val="885F764CA88643ABAC91C41BD1A92E70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F9B280D2D4849B1D0D4494C3498EC2">
    <w:name w:val="582F9B280D2D4849B1D0D4494C3498EC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4D85F699F4B0A8888957244B113062">
    <w:name w:val="5854D85F699F4B0A8888957244B11306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BDD574E98E495B8EBDDA2A4C68A8C52">
    <w:name w:val="DEBDD574E98E495B8EBDDA2A4C68A8C5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B880FF2AB4C2C84EF7DB78ECE3E5B2">
    <w:name w:val="06CB880FF2AB4C2C84EF7DB78ECE3E5B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9A2D3A0E4BC9AC114DF5537924342">
    <w:name w:val="47EF9A2D3A0E4BC9AC114DF553792434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1B993D97540EA8874FF000D6DCBD92">
    <w:name w:val="2EF1B993D97540EA8874FF000D6DCBD9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075CB54F64676BFCCE739A46B476F2">
    <w:name w:val="E5F075CB54F64676BFCCE739A46B476F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C5FE88E5465EAD8E2E1D8902B3362">
    <w:name w:val="A214C5FE88E5465EAD8E2E1D8902B336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2EF5915064A78AC2D10C2538F56BD2">
    <w:name w:val="5E82EF5915064A78AC2D10C2538F56BD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B801086B440FC81E87D759189EC762">
    <w:name w:val="136B801086B440FC81E87D759189EC76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234454C4345248276261CA73FA0F92">
    <w:name w:val="DFD234454C4345248276261CA73FA0F9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10B67F0C40DABEED0A5D0B04DA172">
    <w:name w:val="B7A210B67F0C40DABEED0A5D0B04DA17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FC921C7AB439FA452E166D5198E2B2">
    <w:name w:val="14DFC921C7AB439FA452E166D5198E2B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3DF6AB9E41B6B96A1A0C126893CC2">
    <w:name w:val="70B53DF6AB9E41B6B96A1A0C126893CC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063298C9140C9802AABCD9891C95A2">
    <w:name w:val="15E063298C9140C9802AABCD9891C95A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5D99B1F03408C91EDD4ED1C5BCC432">
    <w:name w:val="06B5D99B1F03408C91EDD4ED1C5BCC43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4017C3A44510BF76AD0C90E342712">
    <w:name w:val="316D4017C3A44510BF76AD0C90E34271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A01166580439B9D0EDB642621942F2">
    <w:name w:val="A50A01166580439B9D0EDB642621942F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2F9AAAADE4ED29859E09BED7713472">
    <w:name w:val="9A22F9AAAADE4ED29859E09BED771347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DD67A74DB74858917FABC1DF0A78EA2">
    <w:name w:val="EFDD67A74DB74858917FABC1DF0A78EA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7E1028D48F42A5A2285A06ABC0826A2">
    <w:name w:val="5D7E1028D48F42A5A2285A06ABC0826A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140F61D4145028EB95157B35540FA2">
    <w:name w:val="F67140F61D4145028EB95157B35540FA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FEAC3D4344D67BEE00C18C0D46AA82">
    <w:name w:val="482FEAC3D4344D67BEE00C18C0D46AA8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21E923A2417AB2506C35B3F4E97B2">
    <w:name w:val="DC8A21E923A2417AB2506C35B3F4E97B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22E04785B4073B60F0818543B483E2">
    <w:name w:val="85E22E04785B4073B60F0818543B483E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1014E88EE488ABE4E4626584C027C2">
    <w:name w:val="7FB1014E88EE488ABE4E4626584C027C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56158C94F4E96AB3E48C1B44D0B5A2">
    <w:name w:val="F3A56158C94F4E96AB3E48C1B44D0B5A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A74EC8E0B49368BF0045101B8ED582">
    <w:name w:val="D3DA74EC8E0B49368BF0045101B8ED58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EB9B08B9D4C5992ECF75A77836F1D2">
    <w:name w:val="765EB9B08B9D4C5992ECF75A77836F1D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2">
    <w:name w:val="80A78BACEE844B31BEBC111DCE7F8100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2E7E210734B3699E16DD337EA018B2">
    <w:name w:val="9132E7E210734B3699E16DD337EA018B2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29D165386F470EA795B42EA49AA8945">
    <w:name w:val="3929D165386F470EA795B42EA49AA894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10">
    <w:name w:val="4621B138A8EA4A9B81F2155CE7695CA210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10">
    <w:name w:val="1673516939BD4816BE379AB5DEC17E9210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10">
    <w:name w:val="9C9896B188474E889ABCC0C96AB0CEB810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666E55F3248BF92B04374A0CA732D3">
    <w:name w:val="D71666E55F3248BF92B04374A0CA732D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CD2DEA2DD479FB906D1992B1282A63">
    <w:name w:val="B74CD2DEA2DD479FB906D1992B1282A6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D44DACB82489DBD51187F3F884A373">
    <w:name w:val="F42D44DACB82489DBD51187F3F884A37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47A1ACD34F498B5B7D7F3D6244D23">
    <w:name w:val="CA6E47A1ACD34F498B5B7D7F3D6244D2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633EC2EC14B4094FE6C00905EA6953">
    <w:name w:val="1D6633EC2EC14B4094FE6C00905EA695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7CB4C01D46B9824A7DBC48B44DF63">
    <w:name w:val="06897CB4C01D46B9824A7DBC48B44DF6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5975896FB4FC4A67DF4A7CF0809BC3">
    <w:name w:val="7A25975896FB4FC4A67DF4A7CF0809BC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BDD73A704B0786E1195BD814BC543">
    <w:name w:val="B4B1BDD73A704B0786E1195BD814BC54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D0AAA26CA4AACA94CF08F1C1CE3053">
    <w:name w:val="63BD0AAA26CA4AACA94CF08F1C1CE305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3F8A511B1497597984B85251FCAAB3">
    <w:name w:val="A433F8A511B1497597984B85251FCAAB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64CA88643ABAC91C41BD1A92E703">
    <w:name w:val="885F764CA88643ABAC91C41BD1A92E70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F9B280D2D4849B1D0D4494C3498EC3">
    <w:name w:val="582F9B280D2D4849B1D0D4494C3498EC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4D85F699F4B0A8888957244B113063">
    <w:name w:val="5854D85F699F4B0A8888957244B11306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BDD574E98E495B8EBDDA2A4C68A8C53">
    <w:name w:val="DEBDD574E98E495B8EBDDA2A4C68A8C5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B880FF2AB4C2C84EF7DB78ECE3E5B3">
    <w:name w:val="06CB880FF2AB4C2C84EF7DB78ECE3E5B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9A2D3A0E4BC9AC114DF5537924343">
    <w:name w:val="47EF9A2D3A0E4BC9AC114DF553792434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1B993D97540EA8874FF000D6DCBD93">
    <w:name w:val="2EF1B993D97540EA8874FF000D6DCBD9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075CB54F64676BFCCE739A46B476F3">
    <w:name w:val="E5F075CB54F64676BFCCE739A46B476F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C5FE88E5465EAD8E2E1D8902B3363">
    <w:name w:val="A214C5FE88E5465EAD8E2E1D8902B336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2EF5915064A78AC2D10C2538F56BD3">
    <w:name w:val="5E82EF5915064A78AC2D10C2538F56BD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B801086B440FC81E87D759189EC763">
    <w:name w:val="136B801086B440FC81E87D759189EC76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234454C4345248276261CA73FA0F93">
    <w:name w:val="DFD234454C4345248276261CA73FA0F9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10B67F0C40DABEED0A5D0B04DA173">
    <w:name w:val="B7A210B67F0C40DABEED0A5D0B04DA17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FC921C7AB439FA452E166D5198E2B3">
    <w:name w:val="14DFC921C7AB439FA452E166D5198E2B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3DF6AB9E41B6B96A1A0C126893CC3">
    <w:name w:val="70B53DF6AB9E41B6B96A1A0C126893CC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063298C9140C9802AABCD9891C95A3">
    <w:name w:val="15E063298C9140C9802AABCD9891C95A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5D99B1F03408C91EDD4ED1C5BCC433">
    <w:name w:val="06B5D99B1F03408C91EDD4ED1C5BCC43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4017C3A44510BF76AD0C90E342713">
    <w:name w:val="316D4017C3A44510BF76AD0C90E34271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A01166580439B9D0EDB642621942F3">
    <w:name w:val="A50A01166580439B9D0EDB642621942F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2F9AAAADE4ED29859E09BED7713473">
    <w:name w:val="9A22F9AAAADE4ED29859E09BED771347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DD67A74DB74858917FABC1DF0A78EA3">
    <w:name w:val="EFDD67A74DB74858917FABC1DF0A78EA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7E1028D48F42A5A2285A06ABC0826A3">
    <w:name w:val="5D7E1028D48F42A5A2285A06ABC0826A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140F61D4145028EB95157B35540FA3">
    <w:name w:val="F67140F61D4145028EB95157B35540FA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FEAC3D4344D67BEE00C18C0D46AA83">
    <w:name w:val="482FEAC3D4344D67BEE00C18C0D46AA8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21E923A2417AB2506C35B3F4E97B3">
    <w:name w:val="DC8A21E923A2417AB2506C35B3F4E97B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22E04785B4073B60F0818543B483E3">
    <w:name w:val="85E22E04785B4073B60F0818543B483E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1014E88EE488ABE4E4626584C027C3">
    <w:name w:val="7FB1014E88EE488ABE4E4626584C027C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56158C94F4E96AB3E48C1B44D0B5A3">
    <w:name w:val="F3A56158C94F4E96AB3E48C1B44D0B5A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A74EC8E0B49368BF0045101B8ED583">
    <w:name w:val="D3DA74EC8E0B49368BF0045101B8ED58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EB9B08B9D4C5992ECF75A77836F1D3">
    <w:name w:val="765EB9B08B9D4C5992ECF75A77836F1D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3">
    <w:name w:val="80A78BACEE844B31BEBC111DCE7F8100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2E7E210734B3699E16DD337EA018B3">
    <w:name w:val="9132E7E210734B3699E16DD337EA018B3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666E55F3248BF92B04374A0CA732D4">
    <w:name w:val="D71666E55F3248BF92B04374A0CA732D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CD2DEA2DD479FB906D1992B1282A64">
    <w:name w:val="B74CD2DEA2DD479FB906D1992B1282A6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D44DACB82489DBD51187F3F884A374">
    <w:name w:val="F42D44DACB82489DBD51187F3F884A37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47A1ACD34F498B5B7D7F3D6244D24">
    <w:name w:val="CA6E47A1ACD34F498B5B7D7F3D6244D2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633EC2EC14B4094FE6C00905EA6954">
    <w:name w:val="1D6633EC2EC14B4094FE6C00905EA695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7CB4C01D46B9824A7DBC48B44DF64">
    <w:name w:val="06897CB4C01D46B9824A7DBC48B44DF6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5975896FB4FC4A67DF4A7CF0809BC4">
    <w:name w:val="7A25975896FB4FC4A67DF4A7CF0809BC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BDD73A704B0786E1195BD814BC544">
    <w:name w:val="B4B1BDD73A704B0786E1195BD814BC54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D0AAA26CA4AACA94CF08F1C1CE3054">
    <w:name w:val="63BD0AAA26CA4AACA94CF08F1C1CE305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3F8A511B1497597984B85251FCAAB4">
    <w:name w:val="A433F8A511B1497597984B85251FCAAB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64CA88643ABAC91C41BD1A92E704">
    <w:name w:val="885F764CA88643ABAC91C41BD1A92E70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F9B280D2D4849B1D0D4494C3498EC4">
    <w:name w:val="582F9B280D2D4849B1D0D4494C3498EC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4D85F699F4B0A8888957244B113064">
    <w:name w:val="5854D85F699F4B0A8888957244B11306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BDD574E98E495B8EBDDA2A4C68A8C54">
    <w:name w:val="DEBDD574E98E495B8EBDDA2A4C68A8C5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B880FF2AB4C2C84EF7DB78ECE3E5B4">
    <w:name w:val="06CB880FF2AB4C2C84EF7DB78ECE3E5B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9A2D3A0E4BC9AC114DF5537924344">
    <w:name w:val="47EF9A2D3A0E4BC9AC114DF553792434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1B993D97540EA8874FF000D6DCBD94">
    <w:name w:val="2EF1B993D97540EA8874FF000D6DCBD9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075CB54F64676BFCCE739A46B476F4">
    <w:name w:val="E5F075CB54F64676BFCCE739A46B476F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C5FE88E5465EAD8E2E1D8902B3364">
    <w:name w:val="A214C5FE88E5465EAD8E2E1D8902B336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2EF5915064A78AC2D10C2538F56BD4">
    <w:name w:val="5E82EF5915064A78AC2D10C2538F56BD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B801086B440FC81E87D759189EC764">
    <w:name w:val="136B801086B440FC81E87D759189EC76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234454C4345248276261CA73FA0F94">
    <w:name w:val="DFD234454C4345248276261CA73FA0F9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10B67F0C40DABEED0A5D0B04DA174">
    <w:name w:val="B7A210B67F0C40DABEED0A5D0B04DA17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FC921C7AB439FA452E166D5198E2B4">
    <w:name w:val="14DFC921C7AB439FA452E166D5198E2B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3DF6AB9E41B6B96A1A0C126893CC4">
    <w:name w:val="70B53DF6AB9E41B6B96A1A0C126893CC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063298C9140C9802AABCD9891C95A4">
    <w:name w:val="15E063298C9140C9802AABCD9891C95A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5D99B1F03408C91EDD4ED1C5BCC434">
    <w:name w:val="06B5D99B1F03408C91EDD4ED1C5BCC43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4017C3A44510BF76AD0C90E342714">
    <w:name w:val="316D4017C3A44510BF76AD0C90E34271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A01166580439B9D0EDB642621942F4">
    <w:name w:val="A50A01166580439B9D0EDB642621942F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2F9AAAADE4ED29859E09BED7713474">
    <w:name w:val="9A22F9AAAADE4ED29859E09BED771347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DD67A74DB74858917FABC1DF0A78EA4">
    <w:name w:val="EFDD67A74DB74858917FABC1DF0A78EA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7E1028D48F42A5A2285A06ABC0826A4">
    <w:name w:val="5D7E1028D48F42A5A2285A06ABC0826A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140F61D4145028EB95157B35540FA4">
    <w:name w:val="F67140F61D4145028EB95157B35540FA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FEAC3D4344D67BEE00C18C0D46AA84">
    <w:name w:val="482FEAC3D4344D67BEE00C18C0D46AA8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21E923A2417AB2506C35B3F4E97B4">
    <w:name w:val="DC8A21E923A2417AB2506C35B3F4E97B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22E04785B4073B60F0818543B483E4">
    <w:name w:val="85E22E04785B4073B60F0818543B483E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1014E88EE488ABE4E4626584C027C4">
    <w:name w:val="7FB1014E88EE488ABE4E4626584C027C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56158C94F4E96AB3E48C1B44D0B5A4">
    <w:name w:val="F3A56158C94F4E96AB3E48C1B44D0B5A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A74EC8E0B49368BF0045101B8ED584">
    <w:name w:val="D3DA74EC8E0B49368BF0045101B8ED58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EB9B08B9D4C5992ECF75A77836F1D4">
    <w:name w:val="765EB9B08B9D4C5992ECF75A77836F1D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4">
    <w:name w:val="80A78BACEE844B31BEBC111DCE7F8100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2E7E210734B3699E16DD337EA018B4">
    <w:name w:val="9132E7E210734B3699E16DD337EA018B4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D44DACB82489DBD51187F3F884A375">
    <w:name w:val="F42D44DACB82489DBD51187F3F884A37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E47A1ACD34F498B5B7D7F3D6244D25">
    <w:name w:val="CA6E47A1ACD34F498B5B7D7F3D6244D2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633EC2EC14B4094FE6C00905EA6955">
    <w:name w:val="1D6633EC2EC14B4094FE6C00905EA695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7CB4C01D46B9824A7DBC48B44DF65">
    <w:name w:val="06897CB4C01D46B9824A7DBC48B44DF6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5975896FB4FC4A67DF4A7CF0809BC5">
    <w:name w:val="7A25975896FB4FC4A67DF4A7CF0809BC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BDD73A704B0786E1195BD814BC545">
    <w:name w:val="B4B1BDD73A704B0786E1195BD814BC54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D0AAA26CA4AACA94CF08F1C1CE3055">
    <w:name w:val="63BD0AAA26CA4AACA94CF08F1C1CE305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3F8A511B1497597984B85251FCAAB5">
    <w:name w:val="A433F8A511B1497597984B85251FCAAB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64CA88643ABAC91C41BD1A92E705">
    <w:name w:val="885F764CA88643ABAC91C41BD1A92E70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F9B280D2D4849B1D0D4494C3498EC5">
    <w:name w:val="582F9B280D2D4849B1D0D4494C3498EC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4D85F699F4B0A8888957244B113065">
    <w:name w:val="5854D85F699F4B0A8888957244B11306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BDD574E98E495B8EBDDA2A4C68A8C55">
    <w:name w:val="DEBDD574E98E495B8EBDDA2A4C68A8C5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B880FF2AB4C2C84EF7DB78ECE3E5B5">
    <w:name w:val="06CB880FF2AB4C2C84EF7DB78ECE3E5B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9A2D3A0E4BC9AC114DF5537924345">
    <w:name w:val="47EF9A2D3A0E4BC9AC114DF553792434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1B993D97540EA8874FF000D6DCBD95">
    <w:name w:val="2EF1B993D97540EA8874FF000D6DCBD9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075CB54F64676BFCCE739A46B476F5">
    <w:name w:val="E5F075CB54F64676BFCCE739A46B476F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C5FE88E5465EAD8E2E1D8902B3365">
    <w:name w:val="A214C5FE88E5465EAD8E2E1D8902B336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2EF5915064A78AC2D10C2538F56BD5">
    <w:name w:val="5E82EF5915064A78AC2D10C2538F56BD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B801086B440FC81E87D759189EC765">
    <w:name w:val="136B801086B440FC81E87D759189EC76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234454C4345248276261CA73FA0F95">
    <w:name w:val="DFD234454C4345248276261CA73FA0F9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210B67F0C40DABEED0A5D0B04DA175">
    <w:name w:val="B7A210B67F0C40DABEED0A5D0B04DA17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FC921C7AB439FA452E166D5198E2B5">
    <w:name w:val="14DFC921C7AB439FA452E166D5198E2B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3DF6AB9E41B6B96A1A0C126893CC5">
    <w:name w:val="70B53DF6AB9E41B6B96A1A0C126893CC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063298C9140C9802AABCD9891C95A5">
    <w:name w:val="15E063298C9140C9802AABCD9891C95A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5D99B1F03408C91EDD4ED1C5BCC435">
    <w:name w:val="06B5D99B1F03408C91EDD4ED1C5BCC43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4017C3A44510BF76AD0C90E342715">
    <w:name w:val="316D4017C3A44510BF76AD0C90E34271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A01166580439B9D0EDB642621942F5">
    <w:name w:val="A50A01166580439B9D0EDB642621942F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2F9AAAADE4ED29859E09BED7713475">
    <w:name w:val="9A22F9AAAADE4ED29859E09BED771347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DD67A74DB74858917FABC1DF0A78EA5">
    <w:name w:val="EFDD67A74DB74858917FABC1DF0A78EA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7E1028D48F42A5A2285A06ABC0826A5">
    <w:name w:val="5D7E1028D48F42A5A2285A06ABC0826A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140F61D4145028EB95157B35540FA5">
    <w:name w:val="F67140F61D4145028EB95157B35540FA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FEAC3D4344D67BEE00C18C0D46AA85">
    <w:name w:val="482FEAC3D4344D67BEE00C18C0D46AA8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21E923A2417AB2506C35B3F4E97B5">
    <w:name w:val="DC8A21E923A2417AB2506C35B3F4E97B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22E04785B4073B60F0818543B483E5">
    <w:name w:val="85E22E04785B4073B60F0818543B483E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1014E88EE488ABE4E4626584C027C5">
    <w:name w:val="7FB1014E88EE488ABE4E4626584C027C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56158C94F4E96AB3E48C1B44D0B5A5">
    <w:name w:val="F3A56158C94F4E96AB3E48C1B44D0B5A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A74EC8E0B49368BF0045101B8ED585">
    <w:name w:val="D3DA74EC8E0B49368BF0045101B8ED58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EB9B08B9D4C5992ECF75A77836F1D5">
    <w:name w:val="765EB9B08B9D4C5992ECF75A77836F1D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78BACEE844B31BEBC111DCE7F81005">
    <w:name w:val="80A78BACEE844B31BEBC111DCE7F8100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2E7E210734B3699E16DD337EA018B5">
    <w:name w:val="9132E7E210734B3699E16DD337EA018B5"/>
    <w:rsid w:val="0071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DC2EE545BF9FDB1B59F9B0E8A5">
    <w:name w:val="930E3DDC2EE545BF9FDB1B59F9B0E8A5"/>
    <w:rsid w:val="00710DDE"/>
  </w:style>
  <w:style w:type="paragraph" w:customStyle="1" w:styleId="B994D92BED5442FDAF32CADF37898967">
    <w:name w:val="B994D92BED5442FDAF32CADF37898967"/>
    <w:rsid w:val="00710DDE"/>
  </w:style>
  <w:style w:type="paragraph" w:customStyle="1" w:styleId="F317A9A49AAC47A5A8D46582748F4ADC">
    <w:name w:val="F317A9A49AAC47A5A8D46582748F4ADC"/>
    <w:rsid w:val="00710DDE"/>
  </w:style>
  <w:style w:type="paragraph" w:customStyle="1" w:styleId="EFF681771BA94F18AEE9E7B279DC2F34">
    <w:name w:val="EFF681771BA94F18AEE9E7B279DC2F34"/>
    <w:rsid w:val="00710DDE"/>
  </w:style>
  <w:style w:type="paragraph" w:customStyle="1" w:styleId="BE6F3C1ED7F14C8DA2AEE44D5EE09735">
    <w:name w:val="BE6F3C1ED7F14C8DA2AEE44D5EE09735"/>
    <w:rsid w:val="00710DDE"/>
  </w:style>
  <w:style w:type="paragraph" w:customStyle="1" w:styleId="48A1C7BFA3CB4677A723639E39891E98">
    <w:name w:val="48A1C7BFA3CB4677A723639E39891E98"/>
    <w:rsid w:val="00710DDE"/>
  </w:style>
  <w:style w:type="paragraph" w:customStyle="1" w:styleId="DC6B14BFC08842E08FB89B54C7266F5E">
    <w:name w:val="DC6B14BFC08842E08FB89B54C7266F5E"/>
    <w:rsid w:val="00710DDE"/>
  </w:style>
  <w:style w:type="paragraph" w:customStyle="1" w:styleId="B0B4FCB82DFA417582410EE22B6130FB">
    <w:name w:val="B0B4FCB82DFA417582410EE22B6130FB"/>
    <w:rsid w:val="00710DDE"/>
  </w:style>
  <w:style w:type="paragraph" w:customStyle="1" w:styleId="0634772FD3EA4637A3832926CD5B1B51">
    <w:name w:val="0634772FD3EA4637A3832926CD5B1B51"/>
    <w:rsid w:val="00710DDE"/>
  </w:style>
  <w:style w:type="paragraph" w:customStyle="1" w:styleId="0C44C3B06FAD4935A3B976CF1897370A">
    <w:name w:val="0C44C3B06FAD4935A3B976CF1897370A"/>
    <w:rsid w:val="00710DDE"/>
  </w:style>
  <w:style w:type="paragraph" w:customStyle="1" w:styleId="58F60A0106FB42429136AA4A4E6B5C14">
    <w:name w:val="58F60A0106FB42429136AA4A4E6B5C14"/>
    <w:rsid w:val="00710DDE"/>
  </w:style>
  <w:style w:type="paragraph" w:customStyle="1" w:styleId="6A6E4C6C6E164988A8C0CD33C4032D19">
    <w:name w:val="6A6E4C6C6E164988A8C0CD33C4032D19"/>
    <w:rsid w:val="00710DDE"/>
  </w:style>
  <w:style w:type="paragraph" w:customStyle="1" w:styleId="B555A5DF9E374DF79C2CFBF0D07C612B">
    <w:name w:val="B555A5DF9E374DF79C2CFBF0D07C612B"/>
    <w:rsid w:val="00710DDE"/>
  </w:style>
  <w:style w:type="paragraph" w:customStyle="1" w:styleId="8E8F5E8652204BE1834BB14B92E2EF44">
    <w:name w:val="8E8F5E8652204BE1834BB14B92E2EF44"/>
    <w:rsid w:val="00710DDE"/>
  </w:style>
  <w:style w:type="paragraph" w:customStyle="1" w:styleId="257C071C76694B29966F40C17BF9EB6B">
    <w:name w:val="257C071C76694B29966F40C17BF9EB6B"/>
    <w:rsid w:val="00710DDE"/>
  </w:style>
  <w:style w:type="paragraph" w:customStyle="1" w:styleId="946494B58A134430B4DCA2E5920C1869">
    <w:name w:val="946494B58A134430B4DCA2E5920C1869"/>
    <w:rsid w:val="00710DDE"/>
  </w:style>
  <w:style w:type="paragraph" w:customStyle="1" w:styleId="8B1428CAC4A1451B81D0DE1ACC75D362">
    <w:name w:val="8B1428CAC4A1451B81D0DE1ACC75D362"/>
    <w:rsid w:val="00710DDE"/>
  </w:style>
  <w:style w:type="paragraph" w:customStyle="1" w:styleId="B42B20768C0E4842ADAA7796BC611E42">
    <w:name w:val="B42B20768C0E4842ADAA7796BC611E42"/>
    <w:rsid w:val="00710DDE"/>
  </w:style>
  <w:style w:type="paragraph" w:customStyle="1" w:styleId="A4BEE287BCAB45F5B024A732C9C80B61">
    <w:name w:val="A4BEE287BCAB45F5B024A732C9C80B61"/>
    <w:rsid w:val="00710DDE"/>
  </w:style>
  <w:style w:type="paragraph" w:customStyle="1" w:styleId="A401B8287FCE402AACC58F9833440BAB">
    <w:name w:val="A401B8287FCE402AACC58F9833440BAB"/>
    <w:rsid w:val="00710DDE"/>
  </w:style>
  <w:style w:type="paragraph" w:customStyle="1" w:styleId="6BA1EFF27BDB41AE8868760B37D65F7C">
    <w:name w:val="6BA1EFF27BDB41AE8868760B37D65F7C"/>
    <w:rsid w:val="00710DDE"/>
  </w:style>
  <w:style w:type="paragraph" w:customStyle="1" w:styleId="5B66984DE4484A7BA560EFCDA6AEC1BD">
    <w:name w:val="5B66984DE4484A7BA560EFCDA6AEC1BD"/>
    <w:rsid w:val="00710DDE"/>
  </w:style>
  <w:style w:type="paragraph" w:customStyle="1" w:styleId="48B7AF70DD824ECB934F8DEA9E890935">
    <w:name w:val="48B7AF70DD824ECB934F8DEA9E890935"/>
    <w:rsid w:val="00710DDE"/>
  </w:style>
  <w:style w:type="paragraph" w:customStyle="1" w:styleId="9E64F7FAE071480ABCCE352DCFE4DDEB">
    <w:name w:val="9E64F7FAE071480ABCCE352DCFE4DDEB"/>
    <w:rsid w:val="00710DDE"/>
  </w:style>
  <w:style w:type="paragraph" w:customStyle="1" w:styleId="52308D4F2931460CB41846314B0CE839">
    <w:name w:val="52308D4F2931460CB41846314B0CE839"/>
    <w:rsid w:val="00710DDE"/>
  </w:style>
  <w:style w:type="paragraph" w:customStyle="1" w:styleId="E074D2BDDFBB4CC69B8FBF6158315B35">
    <w:name w:val="E074D2BDDFBB4CC69B8FBF6158315B35"/>
    <w:rsid w:val="00710DDE"/>
  </w:style>
  <w:style w:type="paragraph" w:customStyle="1" w:styleId="CE57A93088FB4DE78B8C3F06B1C85318">
    <w:name w:val="CE57A93088FB4DE78B8C3F06B1C85318"/>
    <w:rsid w:val="00710DDE"/>
  </w:style>
  <w:style w:type="paragraph" w:customStyle="1" w:styleId="4E7F8AA04B4E4CD3A138E54245250291">
    <w:name w:val="4E7F8AA04B4E4CD3A138E54245250291"/>
    <w:rsid w:val="00710DDE"/>
  </w:style>
  <w:style w:type="paragraph" w:customStyle="1" w:styleId="725FA9AD6A6149E4A9C55DB50199B87C">
    <w:name w:val="725FA9AD6A6149E4A9C55DB50199B87C"/>
    <w:rsid w:val="00710DDE"/>
  </w:style>
  <w:style w:type="paragraph" w:customStyle="1" w:styleId="ACD267BC1E2247D5B54F9854645774EA">
    <w:name w:val="ACD267BC1E2247D5B54F9854645774EA"/>
    <w:rsid w:val="00710DDE"/>
  </w:style>
  <w:style w:type="paragraph" w:customStyle="1" w:styleId="8F7FF2D92CD6429DAB1B63722C532FBA">
    <w:name w:val="8F7FF2D92CD6429DAB1B63722C532FBA"/>
    <w:rsid w:val="00710DDE"/>
  </w:style>
  <w:style w:type="paragraph" w:customStyle="1" w:styleId="BB2C0D0F2FE2470F9225A9809910FD24">
    <w:name w:val="BB2C0D0F2FE2470F9225A9809910FD24"/>
    <w:rsid w:val="00710DDE"/>
  </w:style>
  <w:style w:type="paragraph" w:customStyle="1" w:styleId="F31860A7C55540CFADD841057847CFBD">
    <w:name w:val="F31860A7C55540CFADD841057847CFBD"/>
    <w:rsid w:val="00710DDE"/>
  </w:style>
  <w:style w:type="paragraph" w:customStyle="1" w:styleId="B00EC5B930EF40F990D86E1A1BECB8E3">
    <w:name w:val="B00EC5B930EF40F990D86E1A1BECB8E3"/>
    <w:rsid w:val="00710DDE"/>
  </w:style>
  <w:style w:type="paragraph" w:customStyle="1" w:styleId="E747A1865E464110AC896D2D7A6A7C7D">
    <w:name w:val="E747A1865E464110AC896D2D7A6A7C7D"/>
    <w:rsid w:val="00710DDE"/>
  </w:style>
  <w:style w:type="paragraph" w:customStyle="1" w:styleId="99D39377220C460E801D7574808F1B91">
    <w:name w:val="99D39377220C460E801D7574808F1B91"/>
    <w:rsid w:val="00710DDE"/>
  </w:style>
  <w:style w:type="paragraph" w:customStyle="1" w:styleId="E006D0564EFF43D69B309658F19B1E20">
    <w:name w:val="E006D0564EFF43D69B309658F19B1E20"/>
    <w:rsid w:val="00710DDE"/>
  </w:style>
  <w:style w:type="paragraph" w:customStyle="1" w:styleId="BC5E15DCDDB4437A97B50467020E41BC">
    <w:name w:val="BC5E15DCDDB4437A97B50467020E41BC"/>
    <w:rsid w:val="00710DDE"/>
  </w:style>
  <w:style w:type="paragraph" w:customStyle="1" w:styleId="3929D165386F470EA795B42EA49AA8946">
    <w:name w:val="3929D165386F470EA795B42EA49AA8946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21B138A8EA4A9B81F2155CE7695CA211">
    <w:name w:val="4621B138A8EA4A9B81F2155CE7695CA2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3516939BD4816BE379AB5DEC17E9211">
    <w:name w:val="1673516939BD4816BE379AB5DEC17E92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896B188474E889ABCC0C96AB0CEB811">
    <w:name w:val="9C9896B188474E889ABCC0C96AB0CEB8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DC2EE545BF9FDB1B59F9B0E8A51">
    <w:name w:val="930E3DDC2EE545BF9FDB1B59F9B0E8A5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4D92BED5442FDAF32CADF378989671">
    <w:name w:val="B994D92BED5442FDAF32CADF37898967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7A9A49AAC47A5A8D46582748F4ADC1">
    <w:name w:val="F317A9A49AAC47A5A8D46582748F4ADC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681771BA94F18AEE9E7B279DC2F341">
    <w:name w:val="EFF681771BA94F18AEE9E7B279DC2F34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6F3C1ED7F14C8DA2AEE44D5EE097351">
    <w:name w:val="BE6F3C1ED7F14C8DA2AEE44D5EE09735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1C7BFA3CB4677A723639E39891E981">
    <w:name w:val="48A1C7BFA3CB4677A723639E39891E98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B14BFC08842E08FB89B54C7266F5E1">
    <w:name w:val="DC6B14BFC08842E08FB89B54C7266F5E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B4FCB82DFA417582410EE22B6130FB1">
    <w:name w:val="B0B4FCB82DFA417582410EE22B6130FB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4772FD3EA4637A3832926CD5B1B511">
    <w:name w:val="0634772FD3EA4637A3832926CD5B1B5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4C3B06FAD4935A3B976CF1897370A1">
    <w:name w:val="0C44C3B06FAD4935A3B976CF1897370A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60A0106FB42429136AA4A4E6B5C141">
    <w:name w:val="58F60A0106FB42429136AA4A4E6B5C14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E4C6C6E164988A8C0CD33C4032D191">
    <w:name w:val="6A6E4C6C6E164988A8C0CD33C4032D19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A5DF9E374DF79C2CFBF0D07C612B1">
    <w:name w:val="B555A5DF9E374DF79C2CFBF0D07C612B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F5E8652204BE1834BB14B92E2EF441">
    <w:name w:val="8E8F5E8652204BE1834BB14B92E2EF44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C071C76694B29966F40C17BF9EB6B1">
    <w:name w:val="257C071C76694B29966F40C17BF9EB6B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494B58A134430B4DCA2E5920C18691">
    <w:name w:val="946494B58A134430B4DCA2E5920C1869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428CAC4A1451B81D0DE1ACC75D3621">
    <w:name w:val="8B1428CAC4A1451B81D0DE1ACC75D362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B20768C0E4842ADAA7796BC611E421">
    <w:name w:val="B42B20768C0E4842ADAA7796BC611E42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EE287BCAB45F5B024A732C9C80B611">
    <w:name w:val="A4BEE287BCAB45F5B024A732C9C80B6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1B8287FCE402AACC58F9833440BAB1">
    <w:name w:val="A401B8287FCE402AACC58F9833440BAB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1EFF27BDB41AE8868760B37D65F7C1">
    <w:name w:val="6BA1EFF27BDB41AE8868760B37D65F7C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6984DE4484A7BA560EFCDA6AEC1BD1">
    <w:name w:val="5B66984DE4484A7BA560EFCDA6AEC1BD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7AF70DD824ECB934F8DEA9E8909351">
    <w:name w:val="48B7AF70DD824ECB934F8DEA9E890935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4F7FAE071480ABCCE352DCFE4DDEB1">
    <w:name w:val="9E64F7FAE071480ABCCE352DCFE4DDEB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08D4F2931460CB41846314B0CE8391">
    <w:name w:val="52308D4F2931460CB41846314B0CE839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4D2BDDFBB4CC69B8FBF6158315B351">
    <w:name w:val="E074D2BDDFBB4CC69B8FBF6158315B35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7A93088FB4DE78B8C3F06B1C853181">
    <w:name w:val="CE57A93088FB4DE78B8C3F06B1C85318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F8AA04B4E4CD3A138E542452502911">
    <w:name w:val="4E7F8AA04B4E4CD3A138E5424525029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FA9AD6A6149E4A9C55DB50199B87C1">
    <w:name w:val="725FA9AD6A6149E4A9C55DB50199B87C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267BC1E2247D5B54F9854645774EA1">
    <w:name w:val="ACD267BC1E2247D5B54F9854645774EA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FF2D92CD6429DAB1B63722C532FBA1">
    <w:name w:val="8F7FF2D92CD6429DAB1B63722C532FBA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2C0D0F2FE2470F9225A9809910FD241">
    <w:name w:val="BB2C0D0F2FE2470F9225A9809910FD24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860A7C55540CFADD841057847CFBD1">
    <w:name w:val="F31860A7C55540CFADD841057847CFBD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EC5B930EF40F990D86E1A1BECB8E31">
    <w:name w:val="B00EC5B930EF40F990D86E1A1BECB8E3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A1865E464110AC896D2D7A6A7C7D1">
    <w:name w:val="E747A1865E464110AC896D2D7A6A7C7D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D39377220C460E801D7574808F1B911">
    <w:name w:val="99D39377220C460E801D7574808F1B91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D0564EFF43D69B309658F19B1E201">
    <w:name w:val="E006D0564EFF43D69B309658F19B1E20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E15DCDDB4437A97B50467020E41BC1">
    <w:name w:val="BC5E15DCDDB4437A97B50467020E41BC1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666E55F3248BF92B04374A0CA732D5">
    <w:name w:val="D71666E55F3248BF92B04374A0CA732D5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CD2DEA2DD479FB906D1992B1282A65">
    <w:name w:val="B74CD2DEA2DD479FB906D1992B1282A65"/>
    <w:rsid w:val="00CA0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NTID_Program_Discontinuance_Action_Form.dotx</Template>
  <TotalTime>205</TotalTime>
  <Pages>2</Pages>
  <Words>417</Words>
  <Characters>2665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Firoza Kavanagh</cp:lastModifiedBy>
  <cp:revision>25</cp:revision>
  <cp:lastPrinted>2017-08-02T18:22:00Z</cp:lastPrinted>
  <dcterms:created xsi:type="dcterms:W3CDTF">2017-07-19T15:11:00Z</dcterms:created>
  <dcterms:modified xsi:type="dcterms:W3CDTF">2019-07-30T22:50:00Z</dcterms:modified>
</cp:coreProperties>
</file>